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CF" w:rsidRPr="00E123D6" w:rsidRDefault="00502600" w:rsidP="006357CF">
      <w:pPr>
        <w:spacing w:after="0" w:line="264" w:lineRule="auto"/>
        <w:ind w:right="284"/>
        <w:rPr>
          <w:rFonts w:cs="Calibri"/>
          <w:b/>
          <w:color w:val="005B9A"/>
          <w:sz w:val="32"/>
          <w:szCs w:val="36"/>
        </w:rPr>
      </w:pPr>
      <w:r w:rsidRPr="00E123D6">
        <w:rPr>
          <w:rFonts w:cs="Calibri"/>
          <w:noProof/>
          <w:lang w:eastAsia="de-D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5448935</wp:posOffset>
            </wp:positionH>
            <wp:positionV relativeFrom="page">
              <wp:posOffset>359410</wp:posOffset>
            </wp:positionV>
            <wp:extent cx="875665" cy="1082040"/>
            <wp:effectExtent l="0" t="0" r="635" b="3810"/>
            <wp:wrapNone/>
            <wp:docPr id="22" name="Bild 22" descr="Logo 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 3c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57CF" w:rsidRPr="00E123D6">
        <w:rPr>
          <w:rFonts w:cs="Calibri"/>
          <w:b/>
          <w:color w:val="005B9A"/>
          <w:sz w:val="32"/>
          <w:szCs w:val="36"/>
        </w:rPr>
        <w:t>AUSSCHREIBUNG</w:t>
      </w:r>
    </w:p>
    <w:p w:rsidR="003A5E93" w:rsidRPr="00E123D6" w:rsidRDefault="00244DA0" w:rsidP="00A55D5B">
      <w:pPr>
        <w:spacing w:after="0" w:line="264" w:lineRule="auto"/>
        <w:ind w:right="284"/>
        <w:rPr>
          <w:rFonts w:cs="Calibri"/>
          <w:b/>
          <w:color w:val="005B9A"/>
        </w:rPr>
      </w:pPr>
      <w:r>
        <w:rPr>
          <w:rFonts w:cs="Calibri"/>
          <w:b/>
          <w:color w:val="005B9A"/>
          <w:sz w:val="32"/>
          <w:szCs w:val="36"/>
        </w:rPr>
        <w:t xml:space="preserve">Trainer C Breitensport </w:t>
      </w:r>
      <w:r w:rsidR="00D67035">
        <w:rPr>
          <w:rFonts w:cs="Calibri"/>
          <w:b/>
          <w:color w:val="005B9A"/>
          <w:sz w:val="32"/>
          <w:szCs w:val="36"/>
        </w:rPr>
        <w:t>Sportt</w:t>
      </w:r>
      <w:r>
        <w:rPr>
          <w:rFonts w:cs="Calibri"/>
          <w:b/>
          <w:color w:val="005B9A"/>
          <w:sz w:val="32"/>
          <w:szCs w:val="36"/>
        </w:rPr>
        <w:t>auchen</w:t>
      </w:r>
    </w:p>
    <w:p w:rsidR="00FF5A50" w:rsidRPr="00E123D6" w:rsidRDefault="00FF5A50" w:rsidP="006357CF">
      <w:pPr>
        <w:pBdr>
          <w:bottom w:val="single" w:sz="4" w:space="1" w:color="auto"/>
        </w:pBdr>
        <w:spacing w:after="0" w:line="264" w:lineRule="auto"/>
        <w:ind w:right="423"/>
        <w:rPr>
          <w:rFonts w:cs="Calibri"/>
          <w:b/>
          <w:color w:val="005B9A"/>
        </w:rPr>
      </w:pPr>
    </w:p>
    <w:p w:rsidR="006357CF" w:rsidRPr="00B171D8" w:rsidRDefault="006357CF" w:rsidP="006357CF">
      <w:pPr>
        <w:pBdr>
          <w:bottom w:val="single" w:sz="4" w:space="1" w:color="auto"/>
        </w:pBdr>
        <w:spacing w:after="0" w:line="264" w:lineRule="auto"/>
        <w:ind w:right="423"/>
        <w:rPr>
          <w:rFonts w:cs="Calibri"/>
          <w:b/>
          <w:color w:val="005B9A"/>
          <w:lang w:val="fr-FR"/>
        </w:rPr>
      </w:pPr>
      <w:r w:rsidRPr="00B171D8">
        <w:rPr>
          <w:rFonts w:cs="Calibri"/>
          <w:b/>
          <w:color w:val="005B9A"/>
          <w:lang w:val="fr-FR"/>
        </w:rPr>
        <w:t xml:space="preserve">Termine, </w:t>
      </w:r>
      <w:proofErr w:type="spellStart"/>
      <w:r w:rsidRPr="00B171D8">
        <w:rPr>
          <w:rFonts w:cs="Calibri"/>
          <w:b/>
          <w:color w:val="005B9A"/>
          <w:lang w:val="fr-FR"/>
        </w:rPr>
        <w:t>Ort</w:t>
      </w:r>
      <w:proofErr w:type="spellEnd"/>
      <w:r w:rsidRPr="00B171D8">
        <w:rPr>
          <w:rFonts w:cs="Calibri"/>
          <w:b/>
          <w:color w:val="005B9A"/>
          <w:lang w:val="fr-FR"/>
        </w:rPr>
        <w:t>, etc.</w:t>
      </w:r>
    </w:p>
    <w:p w:rsidR="006357CF" w:rsidRPr="00B171D8" w:rsidRDefault="006357CF" w:rsidP="006357CF">
      <w:pPr>
        <w:spacing w:after="0" w:line="264" w:lineRule="auto"/>
        <w:ind w:right="284"/>
        <w:rPr>
          <w:rFonts w:cs="Calibri"/>
          <w:color w:val="262626"/>
          <w:lang w:val="fr-FR"/>
        </w:rPr>
      </w:pPr>
    </w:p>
    <w:p w:rsidR="00E54D76" w:rsidRPr="004E3969" w:rsidRDefault="00E54D76" w:rsidP="00CE345B">
      <w:pPr>
        <w:spacing w:after="0" w:line="264" w:lineRule="auto"/>
        <w:ind w:left="2835" w:right="284" w:hanging="2835"/>
        <w:rPr>
          <w:rFonts w:cs="Calibri"/>
          <w:color w:val="262626"/>
        </w:rPr>
      </w:pPr>
      <w:r w:rsidRPr="00E2485E">
        <w:rPr>
          <w:rFonts w:cs="Calibri"/>
          <w:b/>
          <w:color w:val="262626"/>
        </w:rPr>
        <w:t>Termin:</w:t>
      </w:r>
      <w:r w:rsidRPr="00E2485E">
        <w:rPr>
          <w:rFonts w:cs="Calibri"/>
          <w:b/>
          <w:color w:val="262626"/>
        </w:rPr>
        <w:tab/>
      </w:r>
      <w:r w:rsidR="00641A88">
        <w:rPr>
          <w:rFonts w:cs="Calibri"/>
          <w:b/>
          <w:color w:val="262626"/>
        </w:rPr>
        <w:t xml:space="preserve">Aufbaukurs </w:t>
      </w:r>
      <w:r w:rsidR="00CE345B">
        <w:rPr>
          <w:rFonts w:cs="Calibri"/>
          <w:b/>
          <w:color w:val="262626"/>
        </w:rPr>
        <w:t xml:space="preserve">voraussichtlich </w:t>
      </w:r>
      <w:r w:rsidR="006E34F2">
        <w:rPr>
          <w:rFonts w:cs="Calibri"/>
          <w:b/>
          <w:color w:val="262626"/>
        </w:rPr>
        <w:t>1. Mai bis 7. Mai</w:t>
      </w:r>
      <w:r w:rsidR="003A5E93">
        <w:rPr>
          <w:rFonts w:cs="Calibri"/>
          <w:b/>
          <w:color w:val="262626"/>
        </w:rPr>
        <w:t xml:space="preserve"> </w:t>
      </w:r>
      <w:r w:rsidR="003A5E93" w:rsidRPr="004E3969">
        <w:rPr>
          <w:rFonts w:cs="Calibri"/>
          <w:b/>
          <w:color w:val="262626"/>
        </w:rPr>
        <w:t>202</w:t>
      </w:r>
      <w:r w:rsidR="001843DC">
        <w:rPr>
          <w:rFonts w:cs="Calibri"/>
          <w:b/>
          <w:color w:val="262626"/>
        </w:rPr>
        <w:t>1</w:t>
      </w:r>
      <w:r w:rsidR="007A22B4">
        <w:rPr>
          <w:rFonts w:cs="Calibri"/>
          <w:b/>
          <w:color w:val="262626"/>
        </w:rPr>
        <w:t xml:space="preserve">, Prüfung </w:t>
      </w:r>
      <w:r w:rsidR="00CE345B">
        <w:rPr>
          <w:rFonts w:cs="Calibri"/>
          <w:b/>
          <w:color w:val="262626"/>
        </w:rPr>
        <w:t>vorau</w:t>
      </w:r>
      <w:r w:rsidR="00CE345B">
        <w:rPr>
          <w:rFonts w:cs="Calibri"/>
          <w:b/>
          <w:color w:val="262626"/>
        </w:rPr>
        <w:t>s</w:t>
      </w:r>
      <w:r w:rsidR="00CE345B">
        <w:rPr>
          <w:rFonts w:cs="Calibri"/>
          <w:b/>
          <w:color w:val="262626"/>
        </w:rPr>
        <w:t xml:space="preserve">sichtlich </w:t>
      </w:r>
      <w:r w:rsidR="007A22B4">
        <w:rPr>
          <w:rFonts w:cs="Calibri"/>
          <w:b/>
          <w:color w:val="262626"/>
        </w:rPr>
        <w:t>am 2</w:t>
      </w:r>
      <w:r w:rsidR="006E34F2">
        <w:rPr>
          <w:rFonts w:cs="Calibri"/>
          <w:b/>
          <w:color w:val="262626"/>
        </w:rPr>
        <w:t>9</w:t>
      </w:r>
      <w:r w:rsidR="007A22B4">
        <w:rPr>
          <w:rFonts w:cs="Calibri"/>
          <w:b/>
          <w:color w:val="262626"/>
        </w:rPr>
        <w:t>.0</w:t>
      </w:r>
      <w:r w:rsidR="006E34F2">
        <w:rPr>
          <w:rFonts w:cs="Calibri"/>
          <w:b/>
          <w:color w:val="262626"/>
        </w:rPr>
        <w:t>5</w:t>
      </w:r>
      <w:r w:rsidR="007A22B4">
        <w:rPr>
          <w:rFonts w:cs="Calibri"/>
          <w:b/>
          <w:color w:val="262626"/>
        </w:rPr>
        <w:t xml:space="preserve">.2021 </w:t>
      </w:r>
    </w:p>
    <w:p w:rsidR="00E72D21" w:rsidRPr="004E3969" w:rsidRDefault="00E54D76" w:rsidP="00E54D76">
      <w:pPr>
        <w:spacing w:after="0" w:line="264" w:lineRule="auto"/>
        <w:ind w:right="284"/>
        <w:rPr>
          <w:rFonts w:cs="Calibri"/>
          <w:color w:val="262626"/>
        </w:rPr>
      </w:pPr>
      <w:r w:rsidRPr="004E3969">
        <w:rPr>
          <w:rFonts w:cs="Calibri"/>
          <w:b/>
          <w:color w:val="262626"/>
        </w:rPr>
        <w:t>Ort:</w:t>
      </w:r>
      <w:r w:rsidRPr="004E3969">
        <w:rPr>
          <w:rFonts w:cs="Calibri"/>
          <w:color w:val="262626"/>
        </w:rPr>
        <w:tab/>
      </w:r>
      <w:r w:rsidRPr="004E3969">
        <w:rPr>
          <w:rFonts w:cs="Calibri"/>
          <w:color w:val="262626"/>
        </w:rPr>
        <w:tab/>
      </w:r>
      <w:r w:rsidRPr="004E3969">
        <w:rPr>
          <w:rFonts w:cs="Calibri"/>
          <w:color w:val="262626"/>
        </w:rPr>
        <w:tab/>
      </w:r>
      <w:r w:rsidRPr="004E3969">
        <w:rPr>
          <w:rFonts w:cs="Calibri"/>
          <w:color w:val="262626"/>
        </w:rPr>
        <w:tab/>
      </w:r>
      <w:r w:rsidR="001843DC">
        <w:rPr>
          <w:rFonts w:cs="Calibri"/>
          <w:color w:val="262626"/>
        </w:rPr>
        <w:t xml:space="preserve">Bad Malente </w:t>
      </w:r>
      <w:proofErr w:type="spellStart"/>
      <w:r w:rsidR="001843DC">
        <w:rPr>
          <w:rFonts w:cs="Calibri"/>
          <w:color w:val="262626"/>
        </w:rPr>
        <w:t>Gremsmühlen</w:t>
      </w:r>
      <w:proofErr w:type="spellEnd"/>
      <w:r w:rsidR="007A22B4">
        <w:rPr>
          <w:rFonts w:cs="Calibri"/>
          <w:color w:val="262626"/>
        </w:rPr>
        <w:t xml:space="preserve">, Prüfung in </w:t>
      </w:r>
      <w:r w:rsidR="00A373B4">
        <w:rPr>
          <w:rFonts w:cs="Calibri"/>
          <w:color w:val="262626"/>
        </w:rPr>
        <w:t>Norderstedt</w:t>
      </w:r>
    </w:p>
    <w:p w:rsidR="00717806" w:rsidRPr="00717806" w:rsidRDefault="00E54D76" w:rsidP="00E54D76">
      <w:pPr>
        <w:spacing w:after="0" w:line="264" w:lineRule="auto"/>
        <w:ind w:right="284"/>
        <w:rPr>
          <w:rFonts w:cs="Calibri"/>
          <w:color w:val="262626"/>
        </w:rPr>
      </w:pPr>
      <w:r w:rsidRPr="004E3969">
        <w:rPr>
          <w:rFonts w:cs="Calibri"/>
          <w:b/>
          <w:color w:val="262626"/>
        </w:rPr>
        <w:tab/>
      </w:r>
      <w:r w:rsidRPr="004E3969">
        <w:rPr>
          <w:rFonts w:cs="Calibri"/>
          <w:b/>
          <w:color w:val="262626"/>
        </w:rPr>
        <w:tab/>
      </w:r>
      <w:r w:rsidRPr="004E3969">
        <w:rPr>
          <w:rFonts w:cs="Calibri"/>
          <w:b/>
          <w:color w:val="262626"/>
        </w:rPr>
        <w:tab/>
      </w:r>
      <w:r w:rsidR="001843DC">
        <w:rPr>
          <w:rFonts w:cs="Calibri"/>
          <w:b/>
          <w:color w:val="262626"/>
        </w:rPr>
        <w:tab/>
      </w:r>
      <w:r w:rsidR="001843DC" w:rsidRPr="001843DC">
        <w:rPr>
          <w:rFonts w:cs="Calibri"/>
          <w:b/>
          <w:color w:val="262626"/>
        </w:rPr>
        <w:t>https://www.sport-bildungszentrum-malente.de/</w:t>
      </w:r>
    </w:p>
    <w:p w:rsidR="00E54D76" w:rsidRPr="00E123D6" w:rsidRDefault="00E54D76" w:rsidP="006247AD">
      <w:pPr>
        <w:spacing w:after="0" w:line="264" w:lineRule="auto"/>
        <w:ind w:left="2832" w:right="284" w:hanging="2832"/>
        <w:rPr>
          <w:rFonts w:cs="Calibri"/>
          <w:b/>
          <w:color w:val="262626"/>
        </w:rPr>
      </w:pPr>
      <w:r w:rsidRPr="00E123D6">
        <w:rPr>
          <w:rFonts w:cs="Calibri"/>
          <w:b/>
          <w:color w:val="262626"/>
        </w:rPr>
        <w:t>Zielgruppe:</w:t>
      </w:r>
      <w:r w:rsidRPr="00E123D6">
        <w:rPr>
          <w:rFonts w:cs="Calibri"/>
          <w:b/>
          <w:color w:val="262626"/>
        </w:rPr>
        <w:tab/>
      </w:r>
      <w:r w:rsidR="00641A88" w:rsidRPr="00641A88">
        <w:rPr>
          <w:rFonts w:cs="Calibri"/>
          <w:bCs/>
          <w:color w:val="262626"/>
        </w:rPr>
        <w:t>Sporttaucher mit</w:t>
      </w:r>
      <w:r w:rsidR="00641A88">
        <w:rPr>
          <w:rFonts w:cs="Calibri"/>
          <w:b/>
          <w:color w:val="262626"/>
        </w:rPr>
        <w:t xml:space="preserve"> </w:t>
      </w:r>
      <w:r w:rsidR="006247AD">
        <w:rPr>
          <w:rFonts w:cs="Calibri"/>
          <w:color w:val="262626"/>
        </w:rPr>
        <w:t>DTS</w:t>
      </w:r>
      <w:r w:rsidR="00244DA0">
        <w:rPr>
          <w:rFonts w:cs="Calibri"/>
          <w:color w:val="262626"/>
        </w:rPr>
        <w:t>A</w:t>
      </w:r>
      <w:r w:rsidR="006247AD">
        <w:rPr>
          <w:rFonts w:cs="Calibri"/>
          <w:color w:val="262626"/>
        </w:rPr>
        <w:t>** oder höher, die Ausbilder werden möchten</w:t>
      </w:r>
      <w:r w:rsidR="00641A88">
        <w:rPr>
          <w:rFonts w:cs="Calibri"/>
          <w:color w:val="262626"/>
        </w:rPr>
        <w:t xml:space="preserve">. </w:t>
      </w:r>
      <w:r w:rsidR="006247AD">
        <w:rPr>
          <w:rFonts w:cs="Calibri"/>
          <w:color w:val="262626"/>
        </w:rPr>
        <w:t>Trainer C, die Weiterbildungsstunden zur Lizenzverlängerung benöt</w:t>
      </w:r>
      <w:r w:rsidR="006247AD">
        <w:rPr>
          <w:rFonts w:cs="Calibri"/>
          <w:color w:val="262626"/>
        </w:rPr>
        <w:t>i</w:t>
      </w:r>
      <w:r w:rsidR="006247AD">
        <w:rPr>
          <w:rFonts w:cs="Calibri"/>
          <w:color w:val="262626"/>
        </w:rPr>
        <w:t>gen</w:t>
      </w:r>
      <w:r w:rsidR="00641A88">
        <w:rPr>
          <w:rFonts w:cs="Calibri"/>
          <w:color w:val="262626"/>
        </w:rPr>
        <w:t>.</w:t>
      </w:r>
      <w:r w:rsidR="00CE345B">
        <w:rPr>
          <w:rFonts w:cs="Calibri"/>
          <w:color w:val="262626"/>
        </w:rPr>
        <w:t xml:space="preserve"> Quereinstieg </w:t>
      </w:r>
      <w:r w:rsidR="00641A88">
        <w:rPr>
          <w:rFonts w:cs="Calibri"/>
          <w:color w:val="262626"/>
        </w:rPr>
        <w:t xml:space="preserve">ist </w:t>
      </w:r>
      <w:r w:rsidR="00CE345B">
        <w:rPr>
          <w:rFonts w:cs="Calibri"/>
          <w:color w:val="262626"/>
        </w:rPr>
        <w:t>bei bereits vorhandener Trainer C Lizenz</w:t>
      </w:r>
      <w:r w:rsidR="006D603E">
        <w:rPr>
          <w:rFonts w:cs="Calibri"/>
          <w:color w:val="262626"/>
        </w:rPr>
        <w:t xml:space="preserve"> Apnoe oder Wettkampf</w:t>
      </w:r>
      <w:r w:rsidR="00CE345B">
        <w:rPr>
          <w:rFonts w:cs="Calibri"/>
          <w:color w:val="262626"/>
        </w:rPr>
        <w:t xml:space="preserve"> möglich</w:t>
      </w:r>
      <w:r w:rsidR="00641A88">
        <w:rPr>
          <w:rFonts w:cs="Calibri"/>
          <w:color w:val="262626"/>
        </w:rPr>
        <w:t>.</w:t>
      </w:r>
    </w:p>
    <w:p w:rsidR="00E54D76" w:rsidRPr="00E123D6" w:rsidRDefault="00E54D76" w:rsidP="00E54D76">
      <w:pPr>
        <w:spacing w:after="0" w:line="264" w:lineRule="auto"/>
        <w:ind w:right="284"/>
        <w:rPr>
          <w:rFonts w:cs="Calibri"/>
          <w:b/>
          <w:color w:val="262626"/>
        </w:rPr>
      </w:pPr>
      <w:r w:rsidRPr="00E123D6">
        <w:rPr>
          <w:rFonts w:cs="Calibri"/>
          <w:b/>
          <w:color w:val="262626"/>
        </w:rPr>
        <w:t>Ausrichter:</w:t>
      </w:r>
      <w:r w:rsidRPr="00E123D6">
        <w:rPr>
          <w:rFonts w:cs="Calibri"/>
          <w:b/>
          <w:color w:val="262626"/>
        </w:rPr>
        <w:tab/>
      </w:r>
      <w:r w:rsidRPr="00E123D6">
        <w:rPr>
          <w:rFonts w:cs="Calibri"/>
          <w:b/>
          <w:color w:val="262626"/>
        </w:rPr>
        <w:tab/>
      </w:r>
      <w:r w:rsidRPr="00E123D6">
        <w:rPr>
          <w:rFonts w:cs="Calibri"/>
          <w:b/>
          <w:color w:val="262626"/>
        </w:rPr>
        <w:tab/>
      </w:r>
      <w:r w:rsidR="001843DC">
        <w:rPr>
          <w:rFonts w:cs="Calibri"/>
          <w:b/>
          <w:color w:val="262626"/>
        </w:rPr>
        <w:t>VDST Gruppe Nord</w:t>
      </w:r>
    </w:p>
    <w:p w:rsidR="00E54D76" w:rsidRPr="00835263" w:rsidRDefault="00641A88" w:rsidP="001843DC">
      <w:pPr>
        <w:spacing w:after="0" w:line="264" w:lineRule="auto"/>
        <w:ind w:left="2832" w:right="284"/>
        <w:rPr>
          <w:rFonts w:cs="Calibri"/>
          <w:color w:val="262626"/>
        </w:rPr>
      </w:pPr>
      <w:r>
        <w:rPr>
          <w:rFonts w:cs="Calibri"/>
          <w:color w:val="262626"/>
        </w:rPr>
        <w:t>Eine Zusammenarbeit der Landesverbände</w:t>
      </w:r>
      <w:r w:rsidR="00E54D76" w:rsidRPr="00E123D6">
        <w:rPr>
          <w:rFonts w:cs="Calibri"/>
          <w:color w:val="262626"/>
        </w:rPr>
        <w:t xml:space="preserve"> </w:t>
      </w:r>
      <w:r w:rsidR="001843DC">
        <w:rPr>
          <w:rFonts w:cs="Calibri"/>
          <w:color w:val="262626"/>
        </w:rPr>
        <w:t xml:space="preserve">Hamburg, Schleswig-Holstein, Bremen </w:t>
      </w:r>
      <w:r>
        <w:rPr>
          <w:rFonts w:cs="Calibri"/>
          <w:color w:val="262626"/>
        </w:rPr>
        <w:t xml:space="preserve">und </w:t>
      </w:r>
      <w:r w:rsidR="001843DC">
        <w:rPr>
          <w:rFonts w:cs="Calibri"/>
          <w:color w:val="262626"/>
        </w:rPr>
        <w:t>Mecklenburg-Vorpommern</w:t>
      </w:r>
    </w:p>
    <w:p w:rsidR="00BE1A13" w:rsidRPr="00E123D6" w:rsidRDefault="00E94CD3" w:rsidP="00E54D76">
      <w:pPr>
        <w:spacing w:after="0" w:line="264" w:lineRule="auto"/>
        <w:ind w:right="284"/>
        <w:rPr>
          <w:rFonts w:cs="Calibri"/>
          <w:color w:val="262626"/>
        </w:rPr>
      </w:pPr>
      <w:r w:rsidRPr="00E123D6">
        <w:rPr>
          <w:rFonts w:cs="Calibri"/>
          <w:b/>
          <w:color w:val="262626"/>
        </w:rPr>
        <w:t>Kursleiter</w:t>
      </w:r>
      <w:r w:rsidR="00E54D76" w:rsidRPr="00E123D6">
        <w:rPr>
          <w:rFonts w:cs="Calibri"/>
          <w:b/>
          <w:color w:val="262626"/>
        </w:rPr>
        <w:t xml:space="preserve">: </w:t>
      </w:r>
      <w:r w:rsidR="00E54D76" w:rsidRPr="00E123D6">
        <w:rPr>
          <w:rFonts w:cs="Calibri"/>
          <w:b/>
          <w:color w:val="262626"/>
        </w:rPr>
        <w:tab/>
      </w:r>
      <w:r w:rsidR="00E54D76" w:rsidRPr="00E123D6">
        <w:rPr>
          <w:rFonts w:cs="Calibri"/>
          <w:b/>
          <w:color w:val="262626"/>
        </w:rPr>
        <w:tab/>
      </w:r>
      <w:r w:rsidR="00E54D76" w:rsidRPr="00E123D6">
        <w:rPr>
          <w:rFonts w:cs="Calibri"/>
          <w:color w:val="262626"/>
        </w:rPr>
        <w:tab/>
      </w:r>
      <w:r w:rsidR="001843DC">
        <w:rPr>
          <w:rFonts w:cs="Calibri"/>
          <w:color w:val="262626"/>
        </w:rPr>
        <w:t>Katja Altmann, TL 3, katja@altmann.hamburg</w:t>
      </w:r>
    </w:p>
    <w:p w:rsidR="00650809" w:rsidRPr="00E123D6" w:rsidRDefault="00650809" w:rsidP="006357CF">
      <w:pPr>
        <w:spacing w:after="0" w:line="264" w:lineRule="auto"/>
        <w:ind w:right="284"/>
        <w:rPr>
          <w:rFonts w:cs="Calibri"/>
          <w:color w:val="262626"/>
        </w:rPr>
      </w:pPr>
    </w:p>
    <w:p w:rsidR="006357CF" w:rsidRPr="00E123D6" w:rsidRDefault="006357CF" w:rsidP="006357CF">
      <w:pPr>
        <w:pBdr>
          <w:bottom w:val="single" w:sz="4" w:space="1" w:color="auto"/>
        </w:pBdr>
        <w:spacing w:after="0" w:line="264" w:lineRule="auto"/>
        <w:ind w:right="284"/>
        <w:rPr>
          <w:rFonts w:cs="Calibri"/>
          <w:b/>
          <w:color w:val="005B9A"/>
        </w:rPr>
      </w:pPr>
      <w:r w:rsidRPr="00E123D6">
        <w:rPr>
          <w:rFonts w:cs="Calibri"/>
          <w:b/>
          <w:color w:val="005B9A"/>
        </w:rPr>
        <w:t>Anmeldung und Fristen</w:t>
      </w:r>
    </w:p>
    <w:p w:rsidR="006357CF" w:rsidRPr="00E123D6" w:rsidRDefault="006357CF" w:rsidP="006357CF">
      <w:pPr>
        <w:spacing w:after="0" w:line="264" w:lineRule="auto"/>
        <w:ind w:right="284"/>
        <w:rPr>
          <w:rFonts w:cs="Calibri"/>
          <w:color w:val="262626"/>
        </w:rPr>
      </w:pPr>
    </w:p>
    <w:p w:rsidR="00FF5A50" w:rsidRDefault="00FF5A50" w:rsidP="00FF5A50">
      <w:pPr>
        <w:spacing w:after="0" w:line="264" w:lineRule="auto"/>
        <w:ind w:left="2832" w:right="284" w:hanging="2832"/>
        <w:rPr>
          <w:rFonts w:cs="Calibri"/>
          <w:color w:val="262626"/>
        </w:rPr>
      </w:pPr>
      <w:r w:rsidRPr="00E123D6">
        <w:rPr>
          <w:rFonts w:cs="Calibri"/>
          <w:b/>
          <w:color w:val="262626"/>
        </w:rPr>
        <w:t>Voraussetzungen:</w:t>
      </w:r>
      <w:r w:rsidRPr="00E123D6">
        <w:rPr>
          <w:rFonts w:cs="Calibri"/>
          <w:color w:val="262626"/>
        </w:rPr>
        <w:tab/>
      </w:r>
      <w:r w:rsidR="003B61FD" w:rsidRPr="00E123D6">
        <w:rPr>
          <w:rFonts w:cs="Calibri"/>
          <w:color w:val="262626"/>
        </w:rPr>
        <w:t>Siehe aktuelle VDST-</w:t>
      </w:r>
      <w:r w:rsidR="007A22B4">
        <w:rPr>
          <w:rFonts w:cs="Calibri"/>
          <w:color w:val="262626"/>
        </w:rPr>
        <w:t xml:space="preserve"> und DOSB-</w:t>
      </w:r>
      <w:r w:rsidRPr="00E123D6">
        <w:rPr>
          <w:rFonts w:cs="Calibri"/>
          <w:color w:val="262626"/>
        </w:rPr>
        <w:t>Prüferordnung</w:t>
      </w:r>
      <w:r w:rsidR="001738FE">
        <w:rPr>
          <w:rFonts w:cs="Calibri"/>
          <w:color w:val="262626"/>
        </w:rPr>
        <w:t xml:space="preserve"> für Trainer C</w:t>
      </w:r>
      <w:r w:rsidRPr="00E123D6">
        <w:rPr>
          <w:rFonts w:cs="Calibri"/>
          <w:color w:val="262626"/>
        </w:rPr>
        <w:t>.</w:t>
      </w:r>
    </w:p>
    <w:p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r>
        <w:t>mind. DTSA**</w:t>
      </w:r>
    </w:p>
    <w:p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r>
        <w:t>Mindestalter 16 Jahre</w:t>
      </w:r>
    </w:p>
    <w:p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r>
        <w:t>mind. 80 TG (Definition DTSA-Ordnung „Pflichttauchgang“)</w:t>
      </w:r>
    </w:p>
    <w:p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r>
        <w:t>Trainer-C-Grundkurs (mind. 30 LE)</w:t>
      </w:r>
    </w:p>
    <w:p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r>
        <w:t>SK Gewässeruntersuchung, Meeres- oder Süßwasserbiologie (</w:t>
      </w:r>
      <w:r w:rsidRPr="001349CF">
        <w:rPr>
          <w:b/>
        </w:rPr>
        <w:t>nicht</w:t>
      </w:r>
      <w:r>
        <w:t xml:space="preserve"> Ozeanologie)</w:t>
      </w:r>
    </w:p>
    <w:p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r>
        <w:t>gültige Tauchtauglichkeit bis zur Lizenzerteilung</w:t>
      </w:r>
    </w:p>
    <w:p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r>
        <w:t xml:space="preserve">Nachweis der Mitgliedschaft in einem VDST-Verein </w:t>
      </w:r>
      <w:r w:rsidR="00641A88">
        <w:t>sowie</w:t>
      </w:r>
      <w:r w:rsidR="002234E9">
        <w:t xml:space="preserve"> </w:t>
      </w:r>
      <w:r>
        <w:t>VDST-Taucherpass</w:t>
      </w:r>
    </w:p>
    <w:p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r>
        <w:t>Erste Hilfe-Kurs (9 LE Erste-Hilfe-Grund-Ausbildung) nicht älter als 2 Jahre bei Lizenzerteilung</w:t>
      </w:r>
    </w:p>
    <w:p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r>
        <w:t>2 Freigewässer-Hospitationen, bis Herbst 2020</w:t>
      </w:r>
    </w:p>
    <w:p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r>
        <w:t>eine Schwimmbad-Hospitation, 3 Schwimmbad-Praktika in unterschiedlichen Vereinen</w:t>
      </w:r>
    </w:p>
    <w:p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r>
        <w:t>alle Voraussetzungen müssen bis zum Beginn des Aufbaukurses erfüllt sein!</w:t>
      </w:r>
    </w:p>
    <w:p w:rsidR="00FF5A50" w:rsidRPr="00E123D6" w:rsidRDefault="00FF5A50" w:rsidP="00FF5A50">
      <w:pPr>
        <w:spacing w:after="0" w:line="264" w:lineRule="auto"/>
        <w:ind w:right="284"/>
        <w:rPr>
          <w:rFonts w:cs="Calibri"/>
          <w:color w:val="262626"/>
        </w:rPr>
      </w:pPr>
    </w:p>
    <w:p w:rsidR="00975DD7" w:rsidRPr="00E123D6" w:rsidRDefault="00975DD7" w:rsidP="00975DD7">
      <w:pPr>
        <w:spacing w:after="0" w:line="264" w:lineRule="auto"/>
        <w:ind w:left="2835" w:right="284" w:hanging="2835"/>
        <w:rPr>
          <w:rFonts w:cs="Calibri"/>
          <w:color w:val="262626"/>
        </w:rPr>
      </w:pPr>
      <w:r w:rsidRPr="00E123D6">
        <w:rPr>
          <w:rFonts w:cs="Calibri"/>
          <w:b/>
          <w:color w:val="262626"/>
        </w:rPr>
        <w:t>Mitzubringen:</w:t>
      </w:r>
      <w:r w:rsidRPr="00E123D6">
        <w:rPr>
          <w:rFonts w:cs="Calibri"/>
          <w:color w:val="262626"/>
        </w:rPr>
        <w:tab/>
        <w:t xml:space="preserve">Komplette </w:t>
      </w:r>
      <w:r w:rsidR="006C207C">
        <w:rPr>
          <w:rFonts w:cs="Calibri"/>
          <w:color w:val="262626"/>
        </w:rPr>
        <w:t xml:space="preserve">kaltwassertaugliche </w:t>
      </w:r>
      <w:r w:rsidRPr="00E123D6">
        <w:rPr>
          <w:rFonts w:cs="Calibri"/>
          <w:color w:val="262626"/>
        </w:rPr>
        <w:t>Tauchausrüstung</w:t>
      </w:r>
      <w:r w:rsidR="00A55D5B" w:rsidRPr="00E123D6">
        <w:rPr>
          <w:rFonts w:cs="Calibri"/>
          <w:color w:val="262626"/>
        </w:rPr>
        <w:t xml:space="preserve"> </w:t>
      </w:r>
      <w:r w:rsidR="006C207C">
        <w:rPr>
          <w:rFonts w:cs="Calibri"/>
          <w:color w:val="262626"/>
        </w:rPr>
        <w:t xml:space="preserve">gemäß </w:t>
      </w:r>
      <w:r w:rsidR="003A5E93">
        <w:rPr>
          <w:rFonts w:cs="Calibri"/>
          <w:color w:val="262626"/>
        </w:rPr>
        <w:t xml:space="preserve">gültiger </w:t>
      </w:r>
      <w:r w:rsidR="00A55D5B" w:rsidRPr="00E123D6">
        <w:rPr>
          <w:rFonts w:cs="Calibri"/>
          <w:color w:val="262626"/>
        </w:rPr>
        <w:t>VDST-</w:t>
      </w:r>
      <w:r w:rsidR="003A5E93">
        <w:rPr>
          <w:rFonts w:cs="Calibri"/>
          <w:color w:val="262626"/>
        </w:rPr>
        <w:t>Ausrüstungsempfehlung</w:t>
      </w:r>
      <w:r w:rsidRPr="00E123D6">
        <w:rPr>
          <w:rFonts w:cs="Calibri"/>
          <w:color w:val="262626"/>
        </w:rPr>
        <w:t xml:space="preserve">, </w:t>
      </w:r>
      <w:r w:rsidR="00190EDF" w:rsidRPr="00E123D6">
        <w:rPr>
          <w:rFonts w:cs="Calibri"/>
          <w:color w:val="262626"/>
        </w:rPr>
        <w:t>g</w:t>
      </w:r>
      <w:r w:rsidRPr="00E123D6">
        <w:rPr>
          <w:rFonts w:cs="Calibri"/>
          <w:color w:val="262626"/>
        </w:rPr>
        <w:t>ültiger VDST</w:t>
      </w:r>
      <w:r w:rsidR="003B61FD" w:rsidRPr="00E123D6">
        <w:rPr>
          <w:rFonts w:cs="Calibri"/>
          <w:color w:val="262626"/>
        </w:rPr>
        <w:t>-</w:t>
      </w:r>
      <w:r w:rsidRPr="00E123D6">
        <w:rPr>
          <w:rFonts w:cs="Calibri"/>
          <w:color w:val="262626"/>
        </w:rPr>
        <w:t>Taucherpass und Tauchsportärztliche Untersuchung (TTU)</w:t>
      </w:r>
      <w:r w:rsidR="006247AD">
        <w:rPr>
          <w:rFonts w:cs="Calibri"/>
          <w:color w:val="262626"/>
        </w:rPr>
        <w:t>, weiter Infos folgen</w:t>
      </w:r>
    </w:p>
    <w:p w:rsidR="00975DD7" w:rsidRPr="00E123D6" w:rsidRDefault="00975DD7" w:rsidP="00975DD7">
      <w:pPr>
        <w:spacing w:after="0" w:line="264" w:lineRule="auto"/>
        <w:ind w:left="2835" w:right="284" w:hanging="2835"/>
        <w:rPr>
          <w:rFonts w:cs="Calibri"/>
          <w:color w:val="262626"/>
        </w:rPr>
      </w:pPr>
    </w:p>
    <w:p w:rsidR="00BF0CB7" w:rsidRPr="00E123D6" w:rsidRDefault="00BF0CB7" w:rsidP="001C7128">
      <w:pPr>
        <w:spacing w:after="0" w:line="264" w:lineRule="auto"/>
        <w:ind w:left="2835" w:right="284" w:hanging="2835"/>
        <w:rPr>
          <w:rFonts w:cs="Calibri"/>
          <w:color w:val="262626"/>
        </w:rPr>
      </w:pPr>
      <w:r w:rsidRPr="00E123D6">
        <w:rPr>
          <w:rFonts w:cs="Calibri"/>
          <w:b/>
          <w:color w:val="262626"/>
        </w:rPr>
        <w:t>Anreise:</w:t>
      </w:r>
      <w:r w:rsidRPr="00E123D6">
        <w:rPr>
          <w:rFonts w:cs="Calibri"/>
          <w:color w:val="262626"/>
        </w:rPr>
        <w:tab/>
      </w:r>
      <w:r w:rsidR="00F84A02" w:rsidRPr="00E123D6">
        <w:rPr>
          <w:rFonts w:cs="Calibri"/>
          <w:color w:val="262626"/>
        </w:rPr>
        <w:t xml:space="preserve">Die Anreise ist durch die Teilnehmer selbst zu organisieren. </w:t>
      </w:r>
      <w:r w:rsidR="00835263">
        <w:rPr>
          <w:rFonts w:cs="Calibri"/>
          <w:color w:val="262626"/>
        </w:rPr>
        <w:t>Aus U</w:t>
      </w:r>
      <w:r w:rsidR="00835263">
        <w:rPr>
          <w:rFonts w:cs="Calibri"/>
          <w:color w:val="262626"/>
        </w:rPr>
        <w:t>m</w:t>
      </w:r>
      <w:r w:rsidR="00835263">
        <w:rPr>
          <w:rFonts w:cs="Calibri"/>
          <w:color w:val="262626"/>
        </w:rPr>
        <w:t xml:space="preserve">weltgründen </w:t>
      </w:r>
      <w:r w:rsidR="00A030E0">
        <w:rPr>
          <w:rFonts w:cs="Calibri"/>
          <w:color w:val="262626"/>
        </w:rPr>
        <w:t xml:space="preserve">empfehlen </w:t>
      </w:r>
      <w:r w:rsidR="00835263">
        <w:rPr>
          <w:rFonts w:cs="Calibri"/>
          <w:color w:val="262626"/>
        </w:rPr>
        <w:t>wir</w:t>
      </w:r>
      <w:r w:rsidR="00413A94">
        <w:rPr>
          <w:rFonts w:cs="Calibri"/>
          <w:color w:val="262626"/>
        </w:rPr>
        <w:t xml:space="preserve"> </w:t>
      </w:r>
      <w:r w:rsidR="00A030E0">
        <w:rPr>
          <w:rFonts w:cs="Calibri"/>
          <w:color w:val="262626"/>
        </w:rPr>
        <w:t xml:space="preserve">Fahrgemeinschaften </w:t>
      </w:r>
      <w:r w:rsidR="00835263">
        <w:rPr>
          <w:rFonts w:cs="Calibri"/>
          <w:color w:val="262626"/>
        </w:rPr>
        <w:t>zu bilden</w:t>
      </w:r>
      <w:r w:rsidR="006C207C">
        <w:rPr>
          <w:rFonts w:cs="Calibri"/>
          <w:color w:val="262626"/>
        </w:rPr>
        <w:t>.</w:t>
      </w:r>
      <w:r w:rsidR="00E2485E" w:rsidDel="00E2485E">
        <w:rPr>
          <w:rFonts w:cs="Calibri"/>
          <w:color w:val="262626"/>
        </w:rPr>
        <w:t xml:space="preserve"> </w:t>
      </w:r>
    </w:p>
    <w:p w:rsidR="001C7128" w:rsidRPr="00E123D6" w:rsidRDefault="001C7128" w:rsidP="001C7128">
      <w:pPr>
        <w:spacing w:after="0" w:line="264" w:lineRule="auto"/>
        <w:ind w:left="2835" w:right="284" w:hanging="2835"/>
        <w:rPr>
          <w:rFonts w:cs="Calibri"/>
          <w:color w:val="262626"/>
        </w:rPr>
      </w:pPr>
    </w:p>
    <w:p w:rsidR="00D810C4" w:rsidRPr="00E123D6" w:rsidRDefault="00386231" w:rsidP="001738FE">
      <w:pPr>
        <w:spacing w:after="0" w:line="264" w:lineRule="auto"/>
        <w:ind w:left="2835" w:right="284" w:hanging="2835"/>
        <w:rPr>
          <w:rFonts w:cs="Calibri"/>
          <w:b/>
          <w:color w:val="262626"/>
        </w:rPr>
      </w:pPr>
      <w:r w:rsidRPr="00E123D6">
        <w:rPr>
          <w:rFonts w:cs="Calibri"/>
          <w:b/>
          <w:color w:val="262626"/>
        </w:rPr>
        <w:t>Teilnehmer &amp; Anmeldung</w:t>
      </w:r>
      <w:r w:rsidR="00BF0CB7" w:rsidRPr="00E123D6">
        <w:rPr>
          <w:rFonts w:cs="Calibri"/>
          <w:b/>
          <w:color w:val="262626"/>
        </w:rPr>
        <w:t>:</w:t>
      </w:r>
      <w:r w:rsidR="00321C9E" w:rsidRPr="00E123D6">
        <w:rPr>
          <w:rFonts w:cs="Calibri"/>
          <w:color w:val="262626"/>
        </w:rPr>
        <w:tab/>
      </w:r>
      <w:r w:rsidR="006C207C" w:rsidRPr="00081133">
        <w:rPr>
          <w:rFonts w:cs="Calibri"/>
          <w:color w:val="262626"/>
        </w:rPr>
        <w:t>Es</w:t>
      </w:r>
      <w:r w:rsidR="00A030E0">
        <w:rPr>
          <w:rFonts w:cs="Calibri"/>
          <w:color w:val="262626"/>
        </w:rPr>
        <w:t xml:space="preserve"> stehen </w:t>
      </w:r>
      <w:r w:rsidR="001843DC">
        <w:rPr>
          <w:rFonts w:cs="Calibri"/>
          <w:color w:val="262626"/>
        </w:rPr>
        <w:t>15</w:t>
      </w:r>
      <w:r w:rsidR="00A030E0">
        <w:rPr>
          <w:rFonts w:cs="Calibri"/>
          <w:color w:val="262626"/>
        </w:rPr>
        <w:t xml:space="preserve"> Plätze zur Verfügung. D</w:t>
      </w:r>
      <w:r w:rsidR="006C207C" w:rsidRPr="00081133">
        <w:rPr>
          <w:rFonts w:cs="Calibri"/>
          <w:color w:val="262626"/>
        </w:rPr>
        <w:t>ie Vergabe wird in der Reihe</w:t>
      </w:r>
      <w:r w:rsidR="006C207C" w:rsidRPr="00081133">
        <w:rPr>
          <w:rFonts w:cs="Calibri"/>
          <w:color w:val="262626"/>
        </w:rPr>
        <w:t>n</w:t>
      </w:r>
      <w:r w:rsidR="006C207C" w:rsidRPr="00081133">
        <w:rPr>
          <w:rFonts w:cs="Calibri"/>
          <w:color w:val="262626"/>
        </w:rPr>
        <w:t>folge der Anmeldung vorgenommen</w:t>
      </w:r>
      <w:r w:rsidR="006D603E">
        <w:rPr>
          <w:rFonts w:cs="Calibri"/>
          <w:color w:val="262626"/>
        </w:rPr>
        <w:t>.</w:t>
      </w:r>
      <w:r w:rsidR="00641A88">
        <w:rPr>
          <w:rFonts w:cs="Calibri"/>
          <w:color w:val="262626"/>
        </w:rPr>
        <w:t xml:space="preserve"> Die</w:t>
      </w:r>
      <w:r w:rsidR="006D603E">
        <w:rPr>
          <w:rFonts w:cs="Calibri"/>
          <w:color w:val="262626"/>
        </w:rPr>
        <w:t xml:space="preserve"> Mindestteilnehmerzahl </w:t>
      </w:r>
      <w:r w:rsidR="00641A88">
        <w:rPr>
          <w:rFonts w:cs="Calibri"/>
          <w:color w:val="262626"/>
        </w:rPr>
        <w:t>b</w:t>
      </w:r>
      <w:r w:rsidR="00641A88">
        <w:rPr>
          <w:rFonts w:cs="Calibri"/>
          <w:color w:val="262626"/>
        </w:rPr>
        <w:t>e</w:t>
      </w:r>
      <w:r w:rsidR="00641A88">
        <w:rPr>
          <w:rFonts w:cs="Calibri"/>
          <w:color w:val="262626"/>
        </w:rPr>
        <w:t xml:space="preserve">trägt </w:t>
      </w:r>
      <w:r w:rsidR="006D603E">
        <w:rPr>
          <w:rFonts w:cs="Calibri"/>
          <w:color w:val="262626"/>
        </w:rPr>
        <w:t>10 Personen</w:t>
      </w:r>
      <w:r w:rsidR="00641A88">
        <w:rPr>
          <w:rFonts w:cs="Calibri"/>
          <w:color w:val="262626"/>
        </w:rPr>
        <w:t xml:space="preserve">. Anmeldung mit Vordruck bei </w:t>
      </w:r>
      <w:r w:rsidR="00641A88" w:rsidRPr="00641A88">
        <w:rPr>
          <w:rFonts w:cs="Calibri"/>
          <w:color w:val="262626"/>
        </w:rPr>
        <w:t>Katja Altmann</w:t>
      </w:r>
      <w:r w:rsidR="00641A88">
        <w:rPr>
          <w:rFonts w:cs="Calibri"/>
          <w:color w:val="262626"/>
        </w:rPr>
        <w:t xml:space="preserve"> (siehe oben).</w:t>
      </w:r>
    </w:p>
    <w:p w:rsidR="001C7128" w:rsidRPr="00717806" w:rsidRDefault="00E94CD3" w:rsidP="001C7128">
      <w:pPr>
        <w:spacing w:after="0" w:line="264" w:lineRule="auto"/>
        <w:ind w:left="2835" w:right="284" w:hanging="2835"/>
        <w:rPr>
          <w:rFonts w:cs="Calibri"/>
        </w:rPr>
      </w:pPr>
      <w:r w:rsidRPr="00717806">
        <w:rPr>
          <w:rFonts w:cs="Calibri"/>
          <w:b/>
        </w:rPr>
        <w:t>Anmeldeschluss</w:t>
      </w:r>
      <w:r w:rsidRPr="00717806">
        <w:rPr>
          <w:rFonts w:cs="Calibri"/>
        </w:rPr>
        <w:t>:</w:t>
      </w:r>
      <w:r w:rsidRPr="00717806">
        <w:rPr>
          <w:rFonts w:cs="Calibri"/>
        </w:rPr>
        <w:tab/>
      </w:r>
      <w:r w:rsidR="006E34F2">
        <w:rPr>
          <w:rFonts w:cs="Calibri"/>
        </w:rPr>
        <w:t>28. März 2021</w:t>
      </w:r>
    </w:p>
    <w:p w:rsidR="006357CF" w:rsidRPr="00E123D6" w:rsidRDefault="006357CF" w:rsidP="006357CF">
      <w:pPr>
        <w:spacing w:after="0" w:line="264" w:lineRule="auto"/>
        <w:ind w:right="284"/>
        <w:rPr>
          <w:rFonts w:cs="Calibri"/>
          <w:color w:val="262626"/>
        </w:rPr>
      </w:pPr>
    </w:p>
    <w:p w:rsidR="006357CF" w:rsidRPr="00E123D6" w:rsidRDefault="00FF5A50" w:rsidP="006357CF">
      <w:pPr>
        <w:pBdr>
          <w:bottom w:val="single" w:sz="4" w:space="1" w:color="auto"/>
        </w:pBdr>
        <w:spacing w:after="0" w:line="264" w:lineRule="auto"/>
        <w:ind w:right="284"/>
        <w:rPr>
          <w:rFonts w:cs="Calibri"/>
          <w:b/>
          <w:color w:val="005B9A"/>
        </w:rPr>
      </w:pPr>
      <w:r w:rsidRPr="00E123D6">
        <w:rPr>
          <w:rFonts w:cs="Calibri"/>
          <w:b/>
          <w:color w:val="005B9A"/>
        </w:rPr>
        <w:lastRenderedPageBreak/>
        <w:t>Ausbildungsgebühren und Leistungen</w:t>
      </w:r>
    </w:p>
    <w:p w:rsidR="006357CF" w:rsidRPr="00E123D6" w:rsidRDefault="006357CF" w:rsidP="006357CF">
      <w:pPr>
        <w:spacing w:after="0" w:line="264" w:lineRule="auto"/>
        <w:ind w:right="284"/>
        <w:rPr>
          <w:rFonts w:cs="Calibri"/>
          <w:color w:val="262626"/>
        </w:rPr>
      </w:pPr>
    </w:p>
    <w:p w:rsidR="006357CF" w:rsidRPr="00717806" w:rsidRDefault="005F6DEA" w:rsidP="006357CF">
      <w:pPr>
        <w:spacing w:after="0" w:line="264" w:lineRule="auto"/>
        <w:ind w:right="284"/>
        <w:rPr>
          <w:rFonts w:cs="Calibri"/>
          <w:b/>
          <w:color w:val="262626"/>
        </w:rPr>
      </w:pPr>
      <w:r>
        <w:rPr>
          <w:rFonts w:cs="Calibri"/>
          <w:b/>
          <w:color w:val="262626"/>
        </w:rPr>
        <w:t>Gesamtpreis</w:t>
      </w:r>
      <w:r w:rsidR="006357CF" w:rsidRPr="00717806">
        <w:rPr>
          <w:rFonts w:cs="Calibri"/>
          <w:b/>
          <w:color w:val="262626"/>
        </w:rPr>
        <w:t>:</w:t>
      </w:r>
      <w:r w:rsidR="00D810C4" w:rsidRPr="00717806">
        <w:rPr>
          <w:rFonts w:cs="Calibri"/>
          <w:b/>
          <w:color w:val="262626"/>
        </w:rPr>
        <w:t xml:space="preserve"> </w:t>
      </w:r>
      <w:r w:rsidR="006357CF" w:rsidRPr="00717806">
        <w:rPr>
          <w:rFonts w:cs="Calibri"/>
          <w:b/>
          <w:color w:val="262626"/>
        </w:rPr>
        <w:tab/>
      </w:r>
      <w:r>
        <w:rPr>
          <w:rFonts w:cs="Calibri"/>
          <w:b/>
          <w:color w:val="262626"/>
        </w:rPr>
        <w:tab/>
      </w:r>
      <w:r>
        <w:rPr>
          <w:rFonts w:cs="Calibri"/>
          <w:b/>
          <w:color w:val="262626"/>
        </w:rPr>
        <w:tab/>
      </w:r>
      <w:r w:rsidR="001843DC">
        <w:rPr>
          <w:rFonts w:cs="Calibri"/>
          <w:color w:val="262626"/>
        </w:rPr>
        <w:t>6</w:t>
      </w:r>
      <w:r w:rsidR="00970DFD">
        <w:rPr>
          <w:rFonts w:cs="Calibri"/>
          <w:color w:val="262626"/>
        </w:rPr>
        <w:t>9</w:t>
      </w:r>
      <w:r w:rsidR="001843DC">
        <w:rPr>
          <w:rFonts w:cs="Calibri"/>
          <w:color w:val="262626"/>
        </w:rPr>
        <w:t>0,- €</w:t>
      </w:r>
    </w:p>
    <w:p w:rsidR="001C7128" w:rsidRPr="006247AD" w:rsidRDefault="006247AD" w:rsidP="006247AD">
      <w:pPr>
        <w:spacing w:after="0" w:line="240" w:lineRule="auto"/>
        <w:ind w:left="2549" w:firstLine="283"/>
        <w:rPr>
          <w:rFonts w:cs="Calibri"/>
          <w:bCs/>
          <w:spacing w:val="4"/>
        </w:rPr>
      </w:pPr>
      <w:r>
        <w:rPr>
          <w:rFonts w:cs="Calibri"/>
          <w:bCs/>
          <w:color w:val="000000"/>
          <w:lang w:eastAsia="de-DE"/>
        </w:rPr>
        <w:t>incl</w:t>
      </w:r>
      <w:r w:rsidR="00BE1A13">
        <w:rPr>
          <w:rFonts w:cs="Calibri"/>
          <w:bCs/>
          <w:color w:val="000000"/>
          <w:lang w:eastAsia="de-DE"/>
        </w:rPr>
        <w:t xml:space="preserve">. </w:t>
      </w:r>
      <w:r w:rsidR="00717806" w:rsidRPr="00081133">
        <w:rPr>
          <w:rFonts w:cs="Calibri"/>
          <w:bCs/>
          <w:color w:val="000000"/>
          <w:lang w:eastAsia="de-DE"/>
        </w:rPr>
        <w:t xml:space="preserve">Übernachtungen, </w:t>
      </w:r>
      <w:r w:rsidR="001843DC">
        <w:rPr>
          <w:rFonts w:cs="Calibri"/>
          <w:bCs/>
          <w:color w:val="000000"/>
          <w:lang w:eastAsia="de-DE"/>
        </w:rPr>
        <w:t>Verpflegung, Unterricht und Prüfungsgebühren</w:t>
      </w:r>
    </w:p>
    <w:p w:rsidR="006247AD" w:rsidRPr="00E123D6" w:rsidRDefault="006247AD" w:rsidP="00FF5A50">
      <w:pPr>
        <w:spacing w:after="0" w:line="264" w:lineRule="auto"/>
        <w:ind w:right="284"/>
        <w:rPr>
          <w:rFonts w:cs="Calibri"/>
          <w:b/>
          <w:color w:val="262626"/>
        </w:rPr>
      </w:pPr>
    </w:p>
    <w:p w:rsidR="006357CF" w:rsidRPr="00E123D6" w:rsidRDefault="006357CF" w:rsidP="009A0213">
      <w:pPr>
        <w:pBdr>
          <w:bottom w:val="single" w:sz="4" w:space="1" w:color="auto"/>
        </w:pBdr>
        <w:spacing w:after="0" w:line="264" w:lineRule="auto"/>
        <w:ind w:right="284"/>
        <w:rPr>
          <w:rFonts w:cs="Calibri"/>
          <w:b/>
          <w:color w:val="005B9A"/>
        </w:rPr>
      </w:pPr>
      <w:r w:rsidRPr="00E123D6">
        <w:rPr>
          <w:rFonts w:cs="Calibri"/>
          <w:b/>
          <w:color w:val="005B9A"/>
        </w:rPr>
        <w:t>Sonstiges</w:t>
      </w:r>
    </w:p>
    <w:p w:rsidR="00717806" w:rsidRDefault="00717806" w:rsidP="00717806">
      <w:pPr>
        <w:pStyle w:val="Listenabsatz"/>
        <w:tabs>
          <w:tab w:val="left" w:pos="1985"/>
        </w:tabs>
        <w:rPr>
          <w:rFonts w:ascii="Arial" w:hAnsi="Arial" w:cs="Arial"/>
          <w:sz w:val="18"/>
          <w:szCs w:val="18"/>
        </w:rPr>
      </w:pPr>
    </w:p>
    <w:p w:rsidR="00DC3066" w:rsidRPr="00081133" w:rsidRDefault="00DC3066" w:rsidP="00DC3066">
      <w:pPr>
        <w:numPr>
          <w:ilvl w:val="0"/>
          <w:numId w:val="2"/>
        </w:numPr>
        <w:spacing w:after="120" w:line="240" w:lineRule="auto"/>
        <w:ind w:left="426" w:right="567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Weiterbildungsstunden je nach Anzahl der Tage für TLs und ÜLs möglich. Kosten hierfür tagesabhängig</w:t>
      </w:r>
    </w:p>
    <w:p w:rsidR="0014700C" w:rsidRPr="0014700C" w:rsidRDefault="0014700C" w:rsidP="00717806">
      <w:pPr>
        <w:numPr>
          <w:ilvl w:val="0"/>
          <w:numId w:val="2"/>
        </w:numPr>
        <w:spacing w:after="0" w:line="240" w:lineRule="auto"/>
        <w:ind w:left="425" w:hanging="357"/>
        <w:rPr>
          <w:rFonts w:cs="Calibri"/>
          <w:bCs/>
          <w:spacing w:val="4"/>
        </w:rPr>
      </w:pPr>
      <w:r>
        <w:rPr>
          <w:rFonts w:cs="Calibri"/>
          <w:b/>
          <w:spacing w:val="4"/>
        </w:rPr>
        <w:t xml:space="preserve">Nach verbindlicher </w:t>
      </w:r>
      <w:r w:rsidR="00717806" w:rsidRPr="00A030E0">
        <w:rPr>
          <w:rFonts w:cs="Calibri"/>
          <w:b/>
          <w:spacing w:val="4"/>
        </w:rPr>
        <w:t>Anmeldung</w:t>
      </w:r>
      <w:r w:rsidR="006247AD">
        <w:rPr>
          <w:rFonts w:cs="Calibri"/>
          <w:b/>
          <w:spacing w:val="4"/>
        </w:rPr>
        <w:t xml:space="preserve"> mit Vordruck</w:t>
      </w:r>
      <w:r w:rsidR="00717806" w:rsidRPr="00AA7CFB">
        <w:rPr>
          <w:rFonts w:cs="Calibri"/>
          <w:spacing w:val="4"/>
        </w:rPr>
        <w:t xml:space="preserve"> ist die </w:t>
      </w:r>
      <w:r w:rsidR="00641A88">
        <w:rPr>
          <w:rFonts w:cs="Calibri"/>
          <w:spacing w:val="4"/>
        </w:rPr>
        <w:t>Be</w:t>
      </w:r>
      <w:r w:rsidR="00717806">
        <w:rPr>
          <w:rFonts w:cs="Calibri"/>
          <w:spacing w:val="4"/>
        </w:rPr>
        <w:t xml:space="preserve">zahlung </w:t>
      </w:r>
      <w:proofErr w:type="spellStart"/>
      <w:r w:rsidR="00717806">
        <w:rPr>
          <w:rFonts w:cs="Calibri"/>
          <w:spacing w:val="4"/>
        </w:rPr>
        <w:t>i.H.v</w:t>
      </w:r>
      <w:proofErr w:type="spellEnd"/>
      <w:r w:rsidR="00717806">
        <w:rPr>
          <w:rFonts w:cs="Calibri"/>
          <w:spacing w:val="4"/>
        </w:rPr>
        <w:t xml:space="preserve">. </w:t>
      </w:r>
      <w:r w:rsidR="00A030E0">
        <w:rPr>
          <w:rFonts w:cs="Calibri"/>
          <w:spacing w:val="4"/>
        </w:rPr>
        <w:t xml:space="preserve">€ </w:t>
      </w:r>
      <w:r w:rsidR="001843DC">
        <w:rPr>
          <w:rFonts w:cs="Calibri"/>
          <w:b/>
          <w:spacing w:val="4"/>
        </w:rPr>
        <w:t>6</w:t>
      </w:r>
      <w:r w:rsidR="0002675A">
        <w:rPr>
          <w:rFonts w:cs="Calibri"/>
          <w:b/>
          <w:spacing w:val="4"/>
        </w:rPr>
        <w:t>9</w:t>
      </w:r>
      <w:r w:rsidR="001843DC">
        <w:rPr>
          <w:rFonts w:cs="Calibri"/>
          <w:b/>
          <w:spacing w:val="4"/>
        </w:rPr>
        <w:t>0,-</w:t>
      </w:r>
      <w:r w:rsidR="00717806" w:rsidRPr="00AA7CFB">
        <w:rPr>
          <w:rFonts w:cs="Calibri"/>
          <w:spacing w:val="4"/>
        </w:rPr>
        <w:t xml:space="preserve"> </w:t>
      </w:r>
      <w:r w:rsidR="00413A94">
        <w:rPr>
          <w:rFonts w:cs="Calibri"/>
          <w:spacing w:val="4"/>
        </w:rPr>
        <w:t xml:space="preserve">innerhalb von zwei Wochen </w:t>
      </w:r>
      <w:r w:rsidR="00717806" w:rsidRPr="00AA7CFB">
        <w:rPr>
          <w:rFonts w:cs="Calibri"/>
          <w:spacing w:val="4"/>
        </w:rPr>
        <w:t xml:space="preserve">auf </w:t>
      </w:r>
      <w:r w:rsidR="005F6DEA">
        <w:rPr>
          <w:rFonts w:cs="Calibri"/>
          <w:spacing w:val="4"/>
        </w:rPr>
        <w:t xml:space="preserve">das </w:t>
      </w:r>
      <w:r>
        <w:rPr>
          <w:rFonts w:cs="Calibri"/>
          <w:spacing w:val="4"/>
        </w:rPr>
        <w:t xml:space="preserve">folgende </w:t>
      </w:r>
      <w:r w:rsidR="00717806" w:rsidRPr="00AA7CFB">
        <w:rPr>
          <w:rFonts w:cs="Calibri"/>
          <w:spacing w:val="4"/>
        </w:rPr>
        <w:t>Konto</w:t>
      </w:r>
      <w:r>
        <w:rPr>
          <w:rFonts w:cs="Calibri"/>
          <w:spacing w:val="4"/>
        </w:rPr>
        <w:t xml:space="preserve"> </w:t>
      </w:r>
      <w:r w:rsidR="005F6DEA">
        <w:rPr>
          <w:rFonts w:cs="Calibri"/>
          <w:spacing w:val="4"/>
        </w:rPr>
        <w:t xml:space="preserve">unter Angabe des Verwendungszwecks </w:t>
      </w:r>
      <w:r w:rsidR="00A23E77">
        <w:rPr>
          <w:rFonts w:cs="Calibri"/>
          <w:spacing w:val="4"/>
        </w:rPr>
        <w:t>zu leisten</w:t>
      </w:r>
      <w:r w:rsidR="00717806" w:rsidRPr="00AA7CFB">
        <w:rPr>
          <w:rFonts w:cs="Calibri"/>
          <w:spacing w:val="4"/>
        </w:rPr>
        <w:t xml:space="preserve">: </w:t>
      </w:r>
      <w:r w:rsidR="00717806" w:rsidRPr="00AA7CFB">
        <w:rPr>
          <w:rFonts w:cs="Calibri"/>
          <w:bCs/>
          <w:spacing w:val="4"/>
        </w:rPr>
        <w:br/>
      </w:r>
    </w:p>
    <w:p w:rsidR="00FC2BFD" w:rsidRPr="00FC2BFD" w:rsidRDefault="00FC2BFD" w:rsidP="00FC2BFD">
      <w:pPr>
        <w:pStyle w:val="Listenabsatz"/>
        <w:numPr>
          <w:ilvl w:val="0"/>
          <w:numId w:val="2"/>
        </w:numPr>
        <w:spacing w:after="0" w:line="240" w:lineRule="auto"/>
        <w:rPr>
          <w:rFonts w:cs="Calibri"/>
          <w:spacing w:val="4"/>
          <w:lang w:val="fr-FR"/>
        </w:rPr>
      </w:pPr>
      <w:r w:rsidRPr="00FC2BFD">
        <w:rPr>
          <w:rFonts w:cs="Calibri"/>
          <w:spacing w:val="4"/>
          <w:lang w:val="fr-FR"/>
        </w:rPr>
        <w:t>TLV-SH,</w:t>
      </w:r>
      <w:r w:rsidRPr="00FC2BFD">
        <w:rPr>
          <w:rFonts w:eastAsia="Times New Roman"/>
        </w:rPr>
        <w:t>Bank: Förde Sparkasse, IBAN: DE86 2105 0170 0092 0038 88, BIC: NOLADE21KIE</w:t>
      </w:r>
    </w:p>
    <w:p w:rsidR="00FC2BFD" w:rsidRPr="00FC2BFD" w:rsidRDefault="00FC2BFD" w:rsidP="00FC2BFD">
      <w:pPr>
        <w:pStyle w:val="Listenabsatz"/>
        <w:numPr>
          <w:ilvl w:val="0"/>
          <w:numId w:val="2"/>
        </w:numPr>
        <w:spacing w:after="0" w:line="240" w:lineRule="auto"/>
        <w:rPr>
          <w:rFonts w:cs="Calibri"/>
          <w:bCs/>
          <w:spacing w:val="4"/>
        </w:rPr>
      </w:pPr>
      <w:r w:rsidRPr="00FC2BFD">
        <w:rPr>
          <w:rFonts w:cs="Calibri"/>
          <w:spacing w:val="4"/>
        </w:rPr>
        <w:t>Verwendungszweck:</w:t>
      </w:r>
      <w:r w:rsidRPr="00FC2BFD">
        <w:rPr>
          <w:rFonts w:cs="Calibri"/>
          <w:bCs/>
          <w:spacing w:val="4"/>
        </w:rPr>
        <w:t xml:space="preserve"> Trainer C </w:t>
      </w:r>
      <w:r w:rsidR="00641A88">
        <w:rPr>
          <w:rFonts w:cs="Calibri"/>
          <w:bCs/>
          <w:spacing w:val="4"/>
        </w:rPr>
        <w:t>Sporttauchen</w:t>
      </w:r>
      <w:r w:rsidRPr="00FC2BFD">
        <w:rPr>
          <w:rFonts w:cs="Calibri"/>
          <w:bCs/>
          <w:spacing w:val="4"/>
        </w:rPr>
        <w:t xml:space="preserve"> 2021, vollständiger Name</w:t>
      </w:r>
    </w:p>
    <w:p w:rsidR="00A23E77" w:rsidRDefault="00A23E77" w:rsidP="00835263">
      <w:pPr>
        <w:spacing w:after="0" w:line="240" w:lineRule="auto"/>
        <w:ind w:left="425"/>
        <w:rPr>
          <w:rFonts w:cs="Calibri"/>
          <w:bCs/>
          <w:spacing w:val="4"/>
        </w:rPr>
      </w:pPr>
    </w:p>
    <w:p w:rsidR="00946F0C" w:rsidRDefault="00DB6B8E" w:rsidP="00946F0C">
      <w:pPr>
        <w:pStyle w:val="Listenabsatz"/>
        <w:numPr>
          <w:ilvl w:val="0"/>
          <w:numId w:val="8"/>
        </w:numPr>
        <w:spacing w:after="0" w:line="240" w:lineRule="auto"/>
        <w:rPr>
          <w:rFonts w:cs="Calibri"/>
          <w:bCs/>
          <w:spacing w:val="4"/>
        </w:rPr>
      </w:pPr>
      <w:r>
        <w:rPr>
          <w:rFonts w:cs="Calibri"/>
          <w:bCs/>
          <w:spacing w:val="4"/>
        </w:rPr>
        <w:t>Wenn die Zahlung</w:t>
      </w:r>
      <w:r w:rsidR="00A23E77">
        <w:rPr>
          <w:rFonts w:cs="Calibri"/>
          <w:bCs/>
          <w:spacing w:val="4"/>
        </w:rPr>
        <w:t>sfristen</w:t>
      </w:r>
      <w:r>
        <w:rPr>
          <w:rFonts w:cs="Calibri"/>
          <w:bCs/>
          <w:spacing w:val="4"/>
        </w:rPr>
        <w:t xml:space="preserve"> </w:t>
      </w:r>
      <w:r w:rsidR="00A23E77">
        <w:rPr>
          <w:rFonts w:cs="Calibri"/>
          <w:bCs/>
          <w:spacing w:val="4"/>
        </w:rPr>
        <w:t>nicht eingehalten werden</w:t>
      </w:r>
      <w:r>
        <w:rPr>
          <w:rFonts w:cs="Calibri"/>
          <w:bCs/>
          <w:spacing w:val="4"/>
        </w:rPr>
        <w:t>, kann die Anmeldung vo</w:t>
      </w:r>
      <w:r w:rsidR="001843DC">
        <w:rPr>
          <w:rFonts w:cs="Calibri"/>
          <w:bCs/>
          <w:spacing w:val="4"/>
        </w:rPr>
        <w:t>n der</w:t>
      </w:r>
      <w:r>
        <w:rPr>
          <w:rFonts w:cs="Calibri"/>
          <w:bCs/>
          <w:spacing w:val="4"/>
        </w:rPr>
        <w:t xml:space="preserve"> VDST</w:t>
      </w:r>
      <w:r w:rsidR="001843DC">
        <w:rPr>
          <w:rFonts w:cs="Calibri"/>
          <w:bCs/>
          <w:spacing w:val="4"/>
        </w:rPr>
        <w:t xml:space="preserve"> Gruppe Nord</w:t>
      </w:r>
      <w:r>
        <w:rPr>
          <w:rFonts w:cs="Calibri"/>
          <w:bCs/>
          <w:spacing w:val="4"/>
        </w:rPr>
        <w:t xml:space="preserve"> zurückgenommen werden und der Platz ist </w:t>
      </w:r>
      <w:r w:rsidR="00A23E77">
        <w:rPr>
          <w:rFonts w:cs="Calibri"/>
          <w:bCs/>
          <w:spacing w:val="4"/>
        </w:rPr>
        <w:t>f</w:t>
      </w:r>
      <w:r>
        <w:rPr>
          <w:rFonts w:cs="Calibri"/>
          <w:bCs/>
          <w:spacing w:val="4"/>
        </w:rPr>
        <w:t>rei für nachrückende</w:t>
      </w:r>
      <w:r w:rsidR="00A23E77">
        <w:rPr>
          <w:rFonts w:cs="Calibri"/>
          <w:bCs/>
          <w:spacing w:val="4"/>
        </w:rPr>
        <w:t xml:space="preserve"> </w:t>
      </w:r>
      <w:r>
        <w:rPr>
          <w:rFonts w:cs="Calibri"/>
          <w:bCs/>
          <w:spacing w:val="4"/>
        </w:rPr>
        <w:t>Personen.</w:t>
      </w:r>
    </w:p>
    <w:p w:rsidR="00946F0C" w:rsidRDefault="00946F0C" w:rsidP="00946F0C">
      <w:pPr>
        <w:pStyle w:val="Listenabsatz"/>
        <w:spacing w:after="0" w:line="240" w:lineRule="auto"/>
        <w:ind w:left="360"/>
        <w:rPr>
          <w:rFonts w:cs="Calibri"/>
          <w:bCs/>
          <w:spacing w:val="4"/>
        </w:rPr>
      </w:pPr>
    </w:p>
    <w:p w:rsidR="00DB6B8E" w:rsidRDefault="00717806">
      <w:pPr>
        <w:numPr>
          <w:ilvl w:val="0"/>
          <w:numId w:val="2"/>
        </w:numPr>
        <w:spacing w:after="0" w:line="240" w:lineRule="auto"/>
        <w:ind w:left="425" w:hanging="357"/>
        <w:rPr>
          <w:rFonts w:cs="Calibri"/>
          <w:bCs/>
          <w:spacing w:val="4"/>
        </w:rPr>
      </w:pPr>
      <w:r w:rsidRPr="00AA7CFB">
        <w:rPr>
          <w:rFonts w:cs="Calibri"/>
          <w:spacing w:val="4"/>
        </w:rPr>
        <w:t xml:space="preserve">Stornobedingungen: </w:t>
      </w:r>
    </w:p>
    <w:p w:rsidR="00DB6B8E" w:rsidRDefault="00DB6B8E" w:rsidP="00835263">
      <w:pPr>
        <w:spacing w:after="0" w:line="240" w:lineRule="auto"/>
        <w:ind w:left="425"/>
        <w:rPr>
          <w:rFonts w:cs="Calibri"/>
          <w:spacing w:val="4"/>
        </w:rPr>
      </w:pPr>
      <w:r>
        <w:rPr>
          <w:rFonts w:cs="Calibri"/>
          <w:bCs/>
          <w:spacing w:val="4"/>
        </w:rPr>
        <w:t>-</w:t>
      </w:r>
      <w:r w:rsidR="00641A88">
        <w:rPr>
          <w:rFonts w:cs="Calibri"/>
          <w:bCs/>
          <w:spacing w:val="4"/>
        </w:rPr>
        <w:t xml:space="preserve"> bis </w:t>
      </w:r>
      <w:r w:rsidR="00717806" w:rsidRPr="00DB6B8E">
        <w:rPr>
          <w:rFonts w:cs="Calibri"/>
          <w:spacing w:val="4"/>
        </w:rPr>
        <w:t>3 Monate vor Seminarbeginn</w:t>
      </w:r>
      <w:r>
        <w:rPr>
          <w:rFonts w:cs="Calibri"/>
          <w:spacing w:val="4"/>
        </w:rPr>
        <w:t xml:space="preserve">: </w:t>
      </w:r>
      <w:r w:rsidR="00717806" w:rsidRPr="00DB6B8E">
        <w:rPr>
          <w:rFonts w:cs="Calibri"/>
          <w:spacing w:val="4"/>
        </w:rPr>
        <w:t>2</w:t>
      </w:r>
      <w:r w:rsidR="001738FE">
        <w:rPr>
          <w:rFonts w:cs="Calibri"/>
          <w:spacing w:val="4"/>
        </w:rPr>
        <w:t>0</w:t>
      </w:r>
      <w:r w:rsidR="00717806" w:rsidRPr="00DB6B8E">
        <w:rPr>
          <w:rFonts w:cs="Calibri"/>
          <w:spacing w:val="4"/>
        </w:rPr>
        <w:t xml:space="preserve">0,- </w:t>
      </w:r>
      <w:r w:rsidR="00641A88">
        <w:rPr>
          <w:rFonts w:cs="Calibri"/>
          <w:spacing w:val="4"/>
        </w:rPr>
        <w:t xml:space="preserve">€ </w:t>
      </w:r>
      <w:r>
        <w:rPr>
          <w:rFonts w:cs="Calibri"/>
          <w:spacing w:val="4"/>
        </w:rPr>
        <w:t>Stornokosten</w:t>
      </w:r>
    </w:p>
    <w:p w:rsidR="00717806" w:rsidRDefault="00DB6B8E" w:rsidP="00DC3066">
      <w:pPr>
        <w:spacing w:after="0" w:line="240" w:lineRule="auto"/>
        <w:ind w:left="425"/>
        <w:rPr>
          <w:rFonts w:cs="Calibri"/>
          <w:spacing w:val="4"/>
        </w:rPr>
      </w:pPr>
      <w:r>
        <w:rPr>
          <w:rFonts w:cs="Calibri"/>
          <w:spacing w:val="4"/>
        </w:rPr>
        <w:t>-</w:t>
      </w:r>
      <w:r w:rsidR="00641A88">
        <w:rPr>
          <w:rFonts w:cs="Calibri"/>
          <w:spacing w:val="4"/>
        </w:rPr>
        <w:t xml:space="preserve"> </w:t>
      </w:r>
      <w:r w:rsidR="00AA2AB0">
        <w:rPr>
          <w:rFonts w:cs="Calibri"/>
          <w:spacing w:val="4"/>
        </w:rPr>
        <w:t>danach</w:t>
      </w:r>
      <w:r w:rsidR="00717806" w:rsidRPr="00DB6B8E">
        <w:rPr>
          <w:rFonts w:cs="Calibri"/>
          <w:spacing w:val="4"/>
        </w:rPr>
        <w:t xml:space="preserve"> </w:t>
      </w:r>
      <w:r w:rsidR="00641A88">
        <w:rPr>
          <w:rFonts w:cs="Calibri"/>
          <w:spacing w:val="4"/>
        </w:rPr>
        <w:t>bis zum</w:t>
      </w:r>
      <w:r w:rsidR="00717806" w:rsidRPr="00DB6B8E">
        <w:rPr>
          <w:rFonts w:cs="Calibri"/>
          <w:spacing w:val="4"/>
        </w:rPr>
        <w:t xml:space="preserve"> Seminarbeginn: </w:t>
      </w:r>
      <w:r>
        <w:rPr>
          <w:rFonts w:cs="Calibri"/>
          <w:spacing w:val="4"/>
        </w:rPr>
        <w:t>100 % des Gesamtpreises</w:t>
      </w:r>
    </w:p>
    <w:p w:rsidR="00DC3066" w:rsidRPr="00DC3066" w:rsidRDefault="00DC3066" w:rsidP="00DC3066">
      <w:pPr>
        <w:spacing w:after="0" w:line="240" w:lineRule="auto"/>
        <w:ind w:left="425"/>
        <w:rPr>
          <w:rFonts w:cs="Calibri"/>
          <w:spacing w:val="4"/>
        </w:rPr>
      </w:pPr>
    </w:p>
    <w:p w:rsidR="00717806" w:rsidRPr="00081133" w:rsidRDefault="00717806" w:rsidP="00717806">
      <w:pPr>
        <w:numPr>
          <w:ilvl w:val="0"/>
          <w:numId w:val="2"/>
        </w:numPr>
        <w:spacing w:after="120" w:line="240" w:lineRule="auto"/>
        <w:ind w:left="426" w:right="567"/>
        <w:rPr>
          <w:rFonts w:asciiTheme="minorHAnsi" w:hAnsiTheme="minorHAnsi" w:cstheme="minorHAnsi"/>
          <w:spacing w:val="4"/>
        </w:rPr>
      </w:pPr>
      <w:r w:rsidRPr="00081133">
        <w:rPr>
          <w:rFonts w:asciiTheme="minorHAnsi" w:hAnsiTheme="minorHAnsi" w:cstheme="minorHAnsi"/>
          <w:spacing w:val="4"/>
        </w:rPr>
        <w:t>Änderungen bleiben vorbehalten</w:t>
      </w:r>
      <w:r w:rsidR="005F6DEA">
        <w:rPr>
          <w:rFonts w:asciiTheme="minorHAnsi" w:hAnsiTheme="minorHAnsi" w:cstheme="minorHAnsi"/>
          <w:spacing w:val="4"/>
        </w:rPr>
        <w:t>.</w:t>
      </w:r>
    </w:p>
    <w:p w:rsidR="00717806" w:rsidRPr="00081133" w:rsidRDefault="00717806" w:rsidP="00717806">
      <w:pPr>
        <w:spacing w:after="0" w:line="240" w:lineRule="auto"/>
        <w:ind w:right="567"/>
        <w:rPr>
          <w:rFonts w:asciiTheme="minorHAnsi" w:hAnsiTheme="minorHAnsi" w:cstheme="minorHAnsi"/>
          <w:spacing w:val="4"/>
        </w:rPr>
      </w:pPr>
    </w:p>
    <w:p w:rsidR="00717806" w:rsidRDefault="00AA2AB0" w:rsidP="00717806">
      <w:pPr>
        <w:tabs>
          <w:tab w:val="left" w:pos="709"/>
        </w:tabs>
        <w:spacing w:after="0" w:line="264" w:lineRule="auto"/>
        <w:ind w:right="284"/>
        <w:rPr>
          <w:rFonts w:asciiTheme="minorHAnsi" w:hAnsiTheme="minorHAnsi" w:cstheme="minorHAnsi"/>
          <w:b/>
          <w:spacing w:val="4"/>
        </w:rPr>
      </w:pPr>
      <w:r>
        <w:rPr>
          <w:rFonts w:asciiTheme="minorHAnsi" w:hAnsiTheme="minorHAnsi" w:cstheme="minorHAnsi"/>
          <w:b/>
          <w:spacing w:val="4"/>
        </w:rPr>
        <w:t xml:space="preserve">Hamburg im </w:t>
      </w:r>
      <w:r w:rsidR="006E34F2">
        <w:rPr>
          <w:rFonts w:asciiTheme="minorHAnsi" w:hAnsiTheme="minorHAnsi" w:cstheme="minorHAnsi"/>
          <w:b/>
          <w:spacing w:val="4"/>
        </w:rPr>
        <w:t>Januar 2021</w:t>
      </w:r>
    </w:p>
    <w:p w:rsidR="00AA2AB0" w:rsidRPr="00081133" w:rsidRDefault="00AA2AB0" w:rsidP="00717806">
      <w:pPr>
        <w:tabs>
          <w:tab w:val="left" w:pos="709"/>
        </w:tabs>
        <w:spacing w:after="0" w:line="264" w:lineRule="auto"/>
        <w:ind w:right="284"/>
        <w:rPr>
          <w:rFonts w:asciiTheme="minorHAnsi" w:hAnsiTheme="minorHAnsi" w:cstheme="minorHAnsi"/>
          <w:color w:val="262626"/>
        </w:rPr>
      </w:pPr>
      <w:r w:rsidRPr="00AA2AB0">
        <w:rPr>
          <w:rFonts w:asciiTheme="minorHAnsi" w:hAnsiTheme="minorHAnsi" w:cstheme="minorHAnsi"/>
          <w:b/>
          <w:spacing w:val="4"/>
        </w:rPr>
        <w:t>Katja Altmann</w:t>
      </w:r>
    </w:p>
    <w:sectPr w:rsidR="00AA2AB0" w:rsidRPr="00081133" w:rsidSect="00BA4ABB">
      <w:headerReference w:type="default" r:id="rId9"/>
      <w:footerReference w:type="default" r:id="rId10"/>
      <w:footerReference w:type="first" r:id="rId11"/>
      <w:pgSz w:w="11906" w:h="16838" w:code="9"/>
      <w:pgMar w:top="567" w:right="1276" w:bottom="851" w:left="1276" w:header="709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074" w:rsidRDefault="003F5074" w:rsidP="0043249D">
      <w:pPr>
        <w:spacing w:after="0" w:line="240" w:lineRule="auto"/>
      </w:pPr>
      <w:r>
        <w:separator/>
      </w:r>
    </w:p>
  </w:endnote>
  <w:endnote w:type="continuationSeparator" w:id="0">
    <w:p w:rsidR="003F5074" w:rsidRDefault="003F5074" w:rsidP="0043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A13" w:rsidRPr="00641A88" w:rsidRDefault="00BE1A13" w:rsidP="006357CF">
    <w:pPr>
      <w:pStyle w:val="Fuzeile"/>
      <w:ind w:right="-994"/>
      <w:rPr>
        <w:color w:val="000000" w:themeColor="text1"/>
        <w:sz w:val="18"/>
        <w:szCs w:val="18"/>
        <w:lang w:val="de-DE"/>
      </w:rPr>
    </w:pPr>
    <w:r>
      <w:rPr>
        <w:color w:val="000000" w:themeColor="text1"/>
        <w:sz w:val="18"/>
        <w:szCs w:val="18"/>
        <w:lang w:val="de-DE"/>
      </w:rPr>
      <w:br/>
      <w:t>Verband Deutscher Sporttaucher</w:t>
    </w:r>
    <w:r w:rsidRPr="006357CF">
      <w:rPr>
        <w:color w:val="000000" w:themeColor="text1"/>
        <w:sz w:val="18"/>
        <w:szCs w:val="18"/>
        <w:lang w:val="de-DE"/>
      </w:rPr>
      <w:t xml:space="preserve">  |  Fachbereich Ausbildung</w:t>
    </w:r>
    <w:r>
      <w:rPr>
        <w:color w:val="000000" w:themeColor="text1"/>
        <w:sz w:val="18"/>
        <w:szCs w:val="18"/>
      </w:rPr>
      <w:t xml:space="preserve">  |  </w:t>
    </w:r>
    <w:r w:rsidR="00641A88">
      <w:rPr>
        <w:color w:val="000000" w:themeColor="text1"/>
        <w:sz w:val="18"/>
        <w:szCs w:val="18"/>
        <w:lang w:val="de-DE"/>
      </w:rPr>
      <w:t>Juli 2020</w:t>
    </w:r>
    <w:r>
      <w:rPr>
        <w:color w:val="000000" w:themeColor="text1"/>
        <w:sz w:val="18"/>
        <w:szCs w:val="18"/>
        <w:lang w:val="de-DE"/>
      </w:rPr>
      <w:tab/>
    </w:r>
    <w:r>
      <w:rPr>
        <w:color w:val="000000" w:themeColor="text1"/>
        <w:sz w:val="18"/>
        <w:szCs w:val="18"/>
        <w:lang w:val="de-DE"/>
      </w:rPr>
      <w:tab/>
      <w:t xml:space="preserve">       </w:t>
    </w:r>
    <w:r w:rsidRPr="006357CF">
      <w:rPr>
        <w:sz w:val="18"/>
        <w:szCs w:val="18"/>
        <w:lang w:val="de-DE"/>
      </w:rPr>
      <w:t xml:space="preserve">Seite </w:t>
    </w:r>
    <w:r w:rsidR="003B0B33" w:rsidRPr="006357CF">
      <w:rPr>
        <w:bCs/>
        <w:sz w:val="18"/>
        <w:szCs w:val="18"/>
      </w:rPr>
      <w:fldChar w:fldCharType="begin"/>
    </w:r>
    <w:r w:rsidRPr="006357CF">
      <w:rPr>
        <w:bCs/>
        <w:sz w:val="18"/>
        <w:szCs w:val="18"/>
      </w:rPr>
      <w:instrText>PAGE</w:instrText>
    </w:r>
    <w:r w:rsidR="003B0B33" w:rsidRPr="006357CF">
      <w:rPr>
        <w:bCs/>
        <w:sz w:val="18"/>
        <w:szCs w:val="18"/>
      </w:rPr>
      <w:fldChar w:fldCharType="separate"/>
    </w:r>
    <w:r w:rsidR="00DD3AF6">
      <w:rPr>
        <w:bCs/>
        <w:noProof/>
        <w:sz w:val="18"/>
        <w:szCs w:val="18"/>
      </w:rPr>
      <w:t>2</w:t>
    </w:r>
    <w:r w:rsidR="003B0B33" w:rsidRPr="006357CF">
      <w:rPr>
        <w:bCs/>
        <w:sz w:val="18"/>
        <w:szCs w:val="18"/>
      </w:rPr>
      <w:fldChar w:fldCharType="end"/>
    </w:r>
    <w:r>
      <w:rPr>
        <w:sz w:val="18"/>
        <w:szCs w:val="18"/>
        <w:lang w:val="de-DE"/>
      </w:rPr>
      <w:t>/</w:t>
    </w:r>
    <w:r w:rsidR="003B0B33" w:rsidRPr="006357CF">
      <w:rPr>
        <w:bCs/>
        <w:sz w:val="18"/>
        <w:szCs w:val="18"/>
      </w:rPr>
      <w:fldChar w:fldCharType="begin"/>
    </w:r>
    <w:r w:rsidRPr="006357CF">
      <w:rPr>
        <w:bCs/>
        <w:sz w:val="18"/>
        <w:szCs w:val="18"/>
      </w:rPr>
      <w:instrText>NUMPAGES</w:instrText>
    </w:r>
    <w:r w:rsidR="003B0B33" w:rsidRPr="006357CF">
      <w:rPr>
        <w:bCs/>
        <w:sz w:val="18"/>
        <w:szCs w:val="18"/>
      </w:rPr>
      <w:fldChar w:fldCharType="separate"/>
    </w:r>
    <w:r w:rsidR="00DD3AF6">
      <w:rPr>
        <w:bCs/>
        <w:noProof/>
        <w:sz w:val="18"/>
        <w:szCs w:val="18"/>
      </w:rPr>
      <w:t>2</w:t>
    </w:r>
    <w:r w:rsidR="003B0B33" w:rsidRPr="006357CF">
      <w:rPr>
        <w:b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A13" w:rsidRDefault="00BE1A13">
    <w:pPr>
      <w:pStyle w:val="Fuzeile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074" w:rsidRDefault="003F5074" w:rsidP="0043249D">
      <w:pPr>
        <w:spacing w:after="0" w:line="240" w:lineRule="auto"/>
      </w:pPr>
      <w:r>
        <w:separator/>
      </w:r>
    </w:p>
  </w:footnote>
  <w:footnote w:type="continuationSeparator" w:id="0">
    <w:p w:rsidR="003F5074" w:rsidRDefault="003F5074" w:rsidP="00432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A13" w:rsidRPr="00717806" w:rsidRDefault="00BE1A13" w:rsidP="006C207C">
    <w:pPr>
      <w:pStyle w:val="KeinLeerraum"/>
      <w:rPr>
        <w:rFonts w:cs="Arial"/>
        <w:b/>
        <w:sz w:val="32"/>
        <w:szCs w:val="32"/>
      </w:rPr>
    </w:pPr>
    <w:r w:rsidRPr="00717806">
      <w:rPr>
        <w:rFonts w:cs="Arial"/>
        <w:b/>
        <w:sz w:val="32"/>
        <w:szCs w:val="32"/>
      </w:rPr>
      <w:t>Verband Deutscher Sporttaucher e.V.</w:t>
    </w:r>
  </w:p>
  <w:p w:rsidR="00BE1A13" w:rsidRPr="00717806" w:rsidRDefault="00BE1A13" w:rsidP="006C207C">
    <w:pPr>
      <w:pStyle w:val="KeinLeerraum"/>
      <w:rPr>
        <w:rFonts w:cs="Arial"/>
        <w:b/>
        <w:sz w:val="32"/>
        <w:szCs w:val="32"/>
      </w:rPr>
    </w:pPr>
    <w:r w:rsidRPr="00717806">
      <w:rPr>
        <w:rFonts w:cs="Arial"/>
        <w:b/>
        <w:sz w:val="32"/>
        <w:szCs w:val="32"/>
      </w:rPr>
      <w:t>Fachbereich Ausbildung</w:t>
    </w:r>
  </w:p>
  <w:p w:rsidR="00BE1A13" w:rsidRDefault="00BE1A13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5826125</wp:posOffset>
          </wp:positionH>
          <wp:positionV relativeFrom="page">
            <wp:posOffset>299720</wp:posOffset>
          </wp:positionV>
          <wp:extent cx="496570" cy="613410"/>
          <wp:effectExtent l="0" t="0" r="0" b="0"/>
          <wp:wrapNone/>
          <wp:docPr id="8" name="Bild 9" descr="Logo 3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3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027FA"/>
    <w:multiLevelType w:val="hybridMultilevel"/>
    <w:tmpl w:val="3A0C4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D3B8B"/>
    <w:multiLevelType w:val="hybridMultilevel"/>
    <w:tmpl w:val="48821B00"/>
    <w:lvl w:ilvl="0" w:tplc="04070003">
      <w:start w:val="1"/>
      <w:numFmt w:val="bullet"/>
      <w:lvlText w:val="o"/>
      <w:lvlJc w:val="left"/>
      <w:pPr>
        <w:ind w:left="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">
    <w:nsid w:val="4C8D079F"/>
    <w:multiLevelType w:val="hybridMultilevel"/>
    <w:tmpl w:val="B9627B8E"/>
    <w:lvl w:ilvl="0" w:tplc="0407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5E011019"/>
    <w:multiLevelType w:val="hybridMultilevel"/>
    <w:tmpl w:val="3EACDAC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56DFF"/>
    <w:multiLevelType w:val="hybridMultilevel"/>
    <w:tmpl w:val="02CE0A2E"/>
    <w:lvl w:ilvl="0" w:tplc="92BE09A2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FA57E3"/>
    <w:multiLevelType w:val="hybridMultilevel"/>
    <w:tmpl w:val="B7B8982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0102B"/>
    <w:multiLevelType w:val="hybridMultilevel"/>
    <w:tmpl w:val="68668394"/>
    <w:lvl w:ilvl="0" w:tplc="B7AAA21A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1559CF"/>
    <w:multiLevelType w:val="hybridMultilevel"/>
    <w:tmpl w:val="55E6DD4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6357CF"/>
    <w:rsid w:val="0002675A"/>
    <w:rsid w:val="0003344A"/>
    <w:rsid w:val="00035C1C"/>
    <w:rsid w:val="000471A7"/>
    <w:rsid w:val="00047A52"/>
    <w:rsid w:val="0006337D"/>
    <w:rsid w:val="00096761"/>
    <w:rsid w:val="00103EBE"/>
    <w:rsid w:val="00111840"/>
    <w:rsid w:val="00111885"/>
    <w:rsid w:val="0011331B"/>
    <w:rsid w:val="0011437D"/>
    <w:rsid w:val="0014700C"/>
    <w:rsid w:val="00155EE2"/>
    <w:rsid w:val="001738FE"/>
    <w:rsid w:val="001843DC"/>
    <w:rsid w:val="00190EDF"/>
    <w:rsid w:val="001C7128"/>
    <w:rsid w:val="001D30C9"/>
    <w:rsid w:val="00202FDB"/>
    <w:rsid w:val="002050C2"/>
    <w:rsid w:val="002234E9"/>
    <w:rsid w:val="0023048C"/>
    <w:rsid w:val="00244DA0"/>
    <w:rsid w:val="00251D9A"/>
    <w:rsid w:val="00260713"/>
    <w:rsid w:val="002802F7"/>
    <w:rsid w:val="00292452"/>
    <w:rsid w:val="002A30B8"/>
    <w:rsid w:val="002B50E7"/>
    <w:rsid w:val="002F0C19"/>
    <w:rsid w:val="00321C9E"/>
    <w:rsid w:val="0034341B"/>
    <w:rsid w:val="00355909"/>
    <w:rsid w:val="00382E9A"/>
    <w:rsid w:val="00386231"/>
    <w:rsid w:val="003949C1"/>
    <w:rsid w:val="003A5025"/>
    <w:rsid w:val="003A5E93"/>
    <w:rsid w:val="003B0B33"/>
    <w:rsid w:val="003B61FD"/>
    <w:rsid w:val="003F5074"/>
    <w:rsid w:val="00401BBF"/>
    <w:rsid w:val="0040621C"/>
    <w:rsid w:val="00412EAA"/>
    <w:rsid w:val="00413A94"/>
    <w:rsid w:val="0043249D"/>
    <w:rsid w:val="004619A2"/>
    <w:rsid w:val="00474916"/>
    <w:rsid w:val="0047659A"/>
    <w:rsid w:val="00476C95"/>
    <w:rsid w:val="00491E66"/>
    <w:rsid w:val="004976E9"/>
    <w:rsid w:val="004B49FD"/>
    <w:rsid w:val="004C3B7B"/>
    <w:rsid w:val="004E3969"/>
    <w:rsid w:val="00501439"/>
    <w:rsid w:val="00502600"/>
    <w:rsid w:val="00504E2A"/>
    <w:rsid w:val="0051667B"/>
    <w:rsid w:val="005378E0"/>
    <w:rsid w:val="005435B8"/>
    <w:rsid w:val="0055251D"/>
    <w:rsid w:val="0057029F"/>
    <w:rsid w:val="00580E23"/>
    <w:rsid w:val="00594B4F"/>
    <w:rsid w:val="005C3B79"/>
    <w:rsid w:val="005F6DEA"/>
    <w:rsid w:val="006247AD"/>
    <w:rsid w:val="00626699"/>
    <w:rsid w:val="0063094F"/>
    <w:rsid w:val="0063212B"/>
    <w:rsid w:val="006357CF"/>
    <w:rsid w:val="00641A88"/>
    <w:rsid w:val="00647447"/>
    <w:rsid w:val="00650809"/>
    <w:rsid w:val="00650FB3"/>
    <w:rsid w:val="00662525"/>
    <w:rsid w:val="0067787A"/>
    <w:rsid w:val="006B0D80"/>
    <w:rsid w:val="006C207C"/>
    <w:rsid w:val="006D603E"/>
    <w:rsid w:val="006E0409"/>
    <w:rsid w:val="006E34F2"/>
    <w:rsid w:val="006F08B5"/>
    <w:rsid w:val="00717806"/>
    <w:rsid w:val="00727856"/>
    <w:rsid w:val="007538EB"/>
    <w:rsid w:val="00773CDD"/>
    <w:rsid w:val="007A22B4"/>
    <w:rsid w:val="007E70B2"/>
    <w:rsid w:val="007E7F16"/>
    <w:rsid w:val="007F521C"/>
    <w:rsid w:val="007F5A78"/>
    <w:rsid w:val="0080395B"/>
    <w:rsid w:val="008176F9"/>
    <w:rsid w:val="00835263"/>
    <w:rsid w:val="008B149C"/>
    <w:rsid w:val="008B150F"/>
    <w:rsid w:val="008E1EC2"/>
    <w:rsid w:val="008F3265"/>
    <w:rsid w:val="00937293"/>
    <w:rsid w:val="00946F0C"/>
    <w:rsid w:val="00970DFD"/>
    <w:rsid w:val="00975DD7"/>
    <w:rsid w:val="00994587"/>
    <w:rsid w:val="009A0213"/>
    <w:rsid w:val="009F7641"/>
    <w:rsid w:val="00A030E0"/>
    <w:rsid w:val="00A04596"/>
    <w:rsid w:val="00A23E77"/>
    <w:rsid w:val="00A373B4"/>
    <w:rsid w:val="00A55D5B"/>
    <w:rsid w:val="00A63783"/>
    <w:rsid w:val="00A646C4"/>
    <w:rsid w:val="00A66213"/>
    <w:rsid w:val="00A76DFD"/>
    <w:rsid w:val="00A86A5F"/>
    <w:rsid w:val="00A93217"/>
    <w:rsid w:val="00AA2AB0"/>
    <w:rsid w:val="00AA63B0"/>
    <w:rsid w:val="00B077E9"/>
    <w:rsid w:val="00B1226F"/>
    <w:rsid w:val="00B171D8"/>
    <w:rsid w:val="00B25223"/>
    <w:rsid w:val="00B46451"/>
    <w:rsid w:val="00B554E0"/>
    <w:rsid w:val="00B61DF4"/>
    <w:rsid w:val="00B65C93"/>
    <w:rsid w:val="00B81A15"/>
    <w:rsid w:val="00B84F10"/>
    <w:rsid w:val="00BA4ABB"/>
    <w:rsid w:val="00BE1A13"/>
    <w:rsid w:val="00BE269C"/>
    <w:rsid w:val="00BE3511"/>
    <w:rsid w:val="00BF0CB7"/>
    <w:rsid w:val="00C14AD8"/>
    <w:rsid w:val="00C31489"/>
    <w:rsid w:val="00C3559B"/>
    <w:rsid w:val="00C44701"/>
    <w:rsid w:val="00C5767B"/>
    <w:rsid w:val="00C71F16"/>
    <w:rsid w:val="00C80C64"/>
    <w:rsid w:val="00C81B8E"/>
    <w:rsid w:val="00C85CC1"/>
    <w:rsid w:val="00C96318"/>
    <w:rsid w:val="00CC61EE"/>
    <w:rsid w:val="00CD3BCF"/>
    <w:rsid w:val="00CD421B"/>
    <w:rsid w:val="00CD5A8A"/>
    <w:rsid w:val="00CE345B"/>
    <w:rsid w:val="00CE64B4"/>
    <w:rsid w:val="00D12F54"/>
    <w:rsid w:val="00D46B5B"/>
    <w:rsid w:val="00D64FD4"/>
    <w:rsid w:val="00D67035"/>
    <w:rsid w:val="00D73919"/>
    <w:rsid w:val="00D810C4"/>
    <w:rsid w:val="00DB6B8E"/>
    <w:rsid w:val="00DC3066"/>
    <w:rsid w:val="00DC3444"/>
    <w:rsid w:val="00DD20F9"/>
    <w:rsid w:val="00DD3AF6"/>
    <w:rsid w:val="00DF3042"/>
    <w:rsid w:val="00E123D6"/>
    <w:rsid w:val="00E213AB"/>
    <w:rsid w:val="00E2485E"/>
    <w:rsid w:val="00E54D76"/>
    <w:rsid w:val="00E72D21"/>
    <w:rsid w:val="00E94CD3"/>
    <w:rsid w:val="00EA5EDF"/>
    <w:rsid w:val="00EB37DF"/>
    <w:rsid w:val="00EB5765"/>
    <w:rsid w:val="00ED1BF8"/>
    <w:rsid w:val="00EE309F"/>
    <w:rsid w:val="00EF3D59"/>
    <w:rsid w:val="00F12E1C"/>
    <w:rsid w:val="00F242D8"/>
    <w:rsid w:val="00F60315"/>
    <w:rsid w:val="00F7352D"/>
    <w:rsid w:val="00F84A02"/>
    <w:rsid w:val="00FC2BFD"/>
    <w:rsid w:val="00FC4877"/>
    <w:rsid w:val="00FF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0B3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22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B25223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F304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3249D"/>
    <w:pPr>
      <w:tabs>
        <w:tab w:val="center" w:pos="4536"/>
        <w:tab w:val="right" w:pos="9072"/>
      </w:tabs>
    </w:pPr>
    <w:rPr>
      <w:lang/>
    </w:rPr>
  </w:style>
  <w:style w:type="character" w:customStyle="1" w:styleId="KopfzeileZchn">
    <w:name w:val="Kopfzeile Zchn"/>
    <w:link w:val="Kopfzeile"/>
    <w:uiPriority w:val="99"/>
    <w:rsid w:val="0043249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3249D"/>
    <w:pPr>
      <w:tabs>
        <w:tab w:val="center" w:pos="4536"/>
        <w:tab w:val="right" w:pos="9072"/>
      </w:tabs>
    </w:pPr>
    <w:rPr>
      <w:lang/>
    </w:rPr>
  </w:style>
  <w:style w:type="character" w:customStyle="1" w:styleId="FuzeileZchn">
    <w:name w:val="Fußzeile Zchn"/>
    <w:link w:val="Fuzeile"/>
    <w:uiPriority w:val="99"/>
    <w:rsid w:val="0043249D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9A0213"/>
    <w:pPr>
      <w:ind w:left="720"/>
      <w:contextualSpacing/>
    </w:pPr>
  </w:style>
  <w:style w:type="paragraph" w:styleId="KeinLeerraum">
    <w:name w:val="No Spacing"/>
    <w:uiPriority w:val="1"/>
    <w:qFormat/>
    <w:rsid w:val="006C207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70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70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700C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70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700C"/>
    <w:rPr>
      <w:b/>
      <w:bCs/>
      <w:lang w:eastAsia="en-US"/>
    </w:rPr>
  </w:style>
  <w:style w:type="paragraph" w:customStyle="1" w:styleId="Default">
    <w:name w:val="Default"/>
    <w:rsid w:val="005F6DE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__VORLAGEN\Brief%20-%20VDST%20eV%20ohne%20Streif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E9256-95F5-4768-A024-CCC202D4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- VDST eV ohne Streifen.dot</Template>
  <TotalTime>0</TotalTime>
  <Pages>2</Pages>
  <Words>402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VDST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Natascha Schwagerus</dc:creator>
  <cp:lastModifiedBy>Erhard</cp:lastModifiedBy>
  <cp:revision>2</cp:revision>
  <cp:lastPrinted>2021-01-14T14:10:00Z</cp:lastPrinted>
  <dcterms:created xsi:type="dcterms:W3CDTF">2021-01-16T15:45:00Z</dcterms:created>
  <dcterms:modified xsi:type="dcterms:W3CDTF">2021-01-16T15:45:00Z</dcterms:modified>
</cp:coreProperties>
</file>